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E522" w14:textId="55784D41" w:rsidR="00C706C1" w:rsidRPr="00632774" w:rsidRDefault="00792415" w:rsidP="00632774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32774">
        <w:rPr>
          <w:rFonts w:asciiTheme="minorHAnsi" w:hAnsiTheme="minorHAnsi" w:cstheme="minorHAnsi"/>
          <w:b/>
          <w:bCs/>
          <w:sz w:val="32"/>
          <w:szCs w:val="32"/>
        </w:rPr>
        <w:t>PŘIHLÁŠKA DO DĚTSKÉ SKUPINY</w:t>
      </w:r>
    </w:p>
    <w:p w14:paraId="29A8C154" w14:textId="77777777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</w:p>
    <w:p w14:paraId="4A0D7FA4" w14:textId="77777777" w:rsidR="00C706C1" w:rsidRPr="00632774" w:rsidRDefault="00C706C1" w:rsidP="00C706C1">
      <w:pPr>
        <w:pStyle w:val="Default"/>
        <w:rPr>
          <w:rFonts w:asciiTheme="minorHAnsi" w:hAnsiTheme="minorHAnsi" w:cstheme="minorHAnsi"/>
          <w:b/>
          <w:bCs/>
        </w:rPr>
      </w:pPr>
      <w:r w:rsidRPr="00632774">
        <w:rPr>
          <w:rFonts w:asciiTheme="minorHAnsi" w:hAnsiTheme="minorHAnsi" w:cstheme="minorHAnsi"/>
          <w:b/>
          <w:bCs/>
        </w:rPr>
        <w:t>Údaje o dítěti:</w:t>
      </w:r>
    </w:p>
    <w:p w14:paraId="65640654" w14:textId="65F93175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Jméno a příjmení dítěte: .......................................................................................................</w:t>
      </w:r>
    </w:p>
    <w:p w14:paraId="4953C146" w14:textId="77777777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</w:p>
    <w:p w14:paraId="2D2A7578" w14:textId="642A2863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Datum narození: ....................................................................................................................</w:t>
      </w:r>
    </w:p>
    <w:p w14:paraId="50E94AAB" w14:textId="77777777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</w:p>
    <w:p w14:paraId="7AD7B574" w14:textId="00250274" w:rsidR="00792415" w:rsidRPr="00632774" w:rsidRDefault="00C706C1" w:rsidP="00C706C1">
      <w:pPr>
        <w:pStyle w:val="Default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Adresa bydliště: .....................................................................................................................</w:t>
      </w:r>
    </w:p>
    <w:p w14:paraId="28957575" w14:textId="1137997F" w:rsidR="00C706C1" w:rsidRPr="00632774" w:rsidRDefault="00792415" w:rsidP="00C706C1">
      <w:pPr>
        <w:pStyle w:val="Default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Dny docházky do dětské skupiny</w:t>
      </w:r>
    </w:p>
    <w:p w14:paraId="5B1163F9" w14:textId="5F1E81C8" w:rsidR="00EB1FB2" w:rsidRPr="00632774" w:rsidRDefault="00C706C1" w:rsidP="00C706C1">
      <w:pPr>
        <w:pStyle w:val="Default"/>
        <w:spacing w:after="20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 2 dny v</w:t>
      </w:r>
      <w:r w:rsidR="004650E6" w:rsidRPr="00632774">
        <w:rPr>
          <w:rFonts w:asciiTheme="minorHAnsi" w:hAnsiTheme="minorHAnsi" w:cstheme="minorHAnsi"/>
        </w:rPr>
        <w:t> </w:t>
      </w:r>
      <w:r w:rsidRPr="00632774">
        <w:rPr>
          <w:rFonts w:asciiTheme="minorHAnsi" w:hAnsiTheme="minorHAnsi" w:cstheme="minorHAnsi"/>
        </w:rPr>
        <w:t>týdnu</w:t>
      </w:r>
    </w:p>
    <w:p w14:paraId="2C9C43DE" w14:textId="77777777" w:rsidR="00C706C1" w:rsidRPr="00632774" w:rsidRDefault="00C706C1" w:rsidP="00C706C1">
      <w:pPr>
        <w:pStyle w:val="Default"/>
        <w:spacing w:after="20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 3 dny v týdnu</w:t>
      </w:r>
    </w:p>
    <w:p w14:paraId="30713CA4" w14:textId="088316C2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 5 dn</w:t>
      </w:r>
      <w:r w:rsidR="00222CA3" w:rsidRPr="00632774">
        <w:rPr>
          <w:rFonts w:asciiTheme="minorHAnsi" w:hAnsiTheme="minorHAnsi" w:cstheme="minorHAnsi"/>
        </w:rPr>
        <w:t>ů</w:t>
      </w:r>
      <w:r w:rsidRPr="00632774">
        <w:rPr>
          <w:rFonts w:asciiTheme="minorHAnsi" w:hAnsiTheme="minorHAnsi" w:cstheme="minorHAnsi"/>
        </w:rPr>
        <w:t xml:space="preserve"> v</w:t>
      </w:r>
      <w:r w:rsidR="00EB1FB2" w:rsidRPr="00632774">
        <w:rPr>
          <w:rFonts w:asciiTheme="minorHAnsi" w:hAnsiTheme="minorHAnsi" w:cstheme="minorHAnsi"/>
        </w:rPr>
        <w:t> </w:t>
      </w:r>
      <w:r w:rsidRPr="00632774">
        <w:rPr>
          <w:rFonts w:asciiTheme="minorHAnsi" w:hAnsiTheme="minorHAnsi" w:cstheme="minorHAnsi"/>
        </w:rPr>
        <w:t>týdnu</w:t>
      </w:r>
    </w:p>
    <w:p w14:paraId="73FAD4E1" w14:textId="143D5EAB" w:rsidR="00EB1FB2" w:rsidRPr="00632774" w:rsidRDefault="00EB1FB2" w:rsidP="00C706C1">
      <w:pPr>
        <w:pStyle w:val="Default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Časové rozpětí</w:t>
      </w:r>
      <w:r w:rsidR="00CF3883" w:rsidRPr="00632774">
        <w:rPr>
          <w:rFonts w:asciiTheme="minorHAnsi" w:hAnsiTheme="minorHAnsi" w:cstheme="minorHAnsi"/>
        </w:rPr>
        <w:t xml:space="preserve"> od ………. do ……… hodin.</w:t>
      </w:r>
    </w:p>
    <w:p w14:paraId="05C6EBB3" w14:textId="1D085290" w:rsidR="004067F6" w:rsidRPr="00632774" w:rsidRDefault="004067F6" w:rsidP="004067F6">
      <w:pPr>
        <w:pStyle w:val="Default"/>
        <w:rPr>
          <w:rFonts w:asciiTheme="minorHAnsi" w:hAnsiTheme="minorHAnsi" w:cstheme="minorHAnsi"/>
          <w:b/>
          <w:bCs/>
          <w:color w:val="00000A"/>
        </w:rPr>
      </w:pPr>
      <w:r w:rsidRPr="00632774">
        <w:rPr>
          <w:rFonts w:asciiTheme="minorHAnsi" w:hAnsiTheme="minorHAnsi" w:cstheme="minorHAnsi"/>
          <w:color w:val="00000A"/>
        </w:rPr>
        <w:t xml:space="preserve">Navštěvovalo dítě </w:t>
      </w:r>
      <w:r w:rsidR="00B21071" w:rsidRPr="00632774">
        <w:rPr>
          <w:rFonts w:asciiTheme="minorHAnsi" w:hAnsiTheme="minorHAnsi" w:cstheme="minorHAnsi"/>
          <w:color w:val="00000A"/>
        </w:rPr>
        <w:t xml:space="preserve">některé z </w:t>
      </w:r>
      <w:r w:rsidRPr="00632774">
        <w:rPr>
          <w:rFonts w:asciiTheme="minorHAnsi" w:hAnsiTheme="minorHAnsi" w:cstheme="minorHAnsi"/>
          <w:color w:val="00000A"/>
        </w:rPr>
        <w:t>předškolní</w:t>
      </w:r>
      <w:r w:rsidR="00B21071" w:rsidRPr="00632774">
        <w:rPr>
          <w:rFonts w:asciiTheme="minorHAnsi" w:hAnsiTheme="minorHAnsi" w:cstheme="minorHAnsi"/>
          <w:color w:val="00000A"/>
        </w:rPr>
        <w:t>ch</w:t>
      </w:r>
      <w:r w:rsidRPr="00632774">
        <w:rPr>
          <w:rFonts w:asciiTheme="minorHAnsi" w:hAnsiTheme="minorHAnsi" w:cstheme="minorHAnsi"/>
          <w:color w:val="00000A"/>
        </w:rPr>
        <w:t xml:space="preserve"> zařízení (MŠ, jesle apod.)</w:t>
      </w:r>
      <w:r w:rsidR="002E1AC5" w:rsidRPr="00632774">
        <w:rPr>
          <w:rFonts w:asciiTheme="minorHAnsi" w:hAnsiTheme="minorHAnsi" w:cstheme="minorHAnsi"/>
          <w:color w:val="00000A"/>
        </w:rPr>
        <w:t>:</w:t>
      </w:r>
      <w:r w:rsidRPr="00632774">
        <w:rPr>
          <w:rFonts w:asciiTheme="minorHAnsi" w:hAnsiTheme="minorHAnsi" w:cstheme="minorHAnsi"/>
          <w:color w:val="00000A"/>
        </w:rPr>
        <w:t xml:space="preserve"> </w:t>
      </w:r>
      <w:r w:rsidR="00911ADA" w:rsidRPr="00632774">
        <w:rPr>
          <w:rFonts w:asciiTheme="minorHAnsi" w:hAnsiTheme="minorHAnsi" w:cstheme="minorHAnsi"/>
          <w:color w:val="00000A"/>
        </w:rPr>
        <w:t>ANO – NE</w:t>
      </w:r>
    </w:p>
    <w:p w14:paraId="45D73176" w14:textId="22BEEE72" w:rsidR="004067F6" w:rsidRPr="00632774" w:rsidRDefault="004067F6" w:rsidP="004067F6">
      <w:pPr>
        <w:pStyle w:val="Default"/>
        <w:rPr>
          <w:rFonts w:asciiTheme="minorHAnsi" w:hAnsiTheme="minorHAnsi" w:cstheme="minorHAnsi"/>
          <w:color w:val="00000A"/>
        </w:rPr>
      </w:pPr>
      <w:r w:rsidRPr="00632774">
        <w:rPr>
          <w:rFonts w:asciiTheme="minorHAnsi" w:hAnsiTheme="minorHAnsi" w:cstheme="minorHAnsi"/>
          <w:color w:val="00000A"/>
        </w:rPr>
        <w:t>Má Vaše dítě nějaké obtíže</w:t>
      </w:r>
      <w:r w:rsidR="007E7586" w:rsidRPr="00632774">
        <w:rPr>
          <w:rFonts w:asciiTheme="minorHAnsi" w:hAnsiTheme="minorHAnsi" w:cstheme="minorHAnsi"/>
          <w:color w:val="00000A"/>
        </w:rPr>
        <w:t xml:space="preserve"> či omezení</w:t>
      </w:r>
      <w:r w:rsidRPr="00632774">
        <w:rPr>
          <w:rFonts w:asciiTheme="minorHAnsi" w:hAnsiTheme="minorHAnsi" w:cstheme="minorHAnsi"/>
          <w:color w:val="00000A"/>
        </w:rPr>
        <w:t xml:space="preserve"> (hyperaktivita, poruchy spánku, obtíže při začlenění v kolektivu apod.)</w:t>
      </w:r>
      <w:r w:rsidR="002E1AC5" w:rsidRPr="00632774">
        <w:rPr>
          <w:rFonts w:asciiTheme="minorHAnsi" w:hAnsiTheme="minorHAnsi" w:cstheme="minorHAnsi"/>
          <w:color w:val="00000A"/>
        </w:rPr>
        <w:t>:</w:t>
      </w:r>
    </w:p>
    <w:p w14:paraId="2FB66DA1" w14:textId="77777777" w:rsidR="00911ADA" w:rsidRPr="00632774" w:rsidRDefault="00911ADA" w:rsidP="004067F6">
      <w:pPr>
        <w:pStyle w:val="Default"/>
        <w:rPr>
          <w:rFonts w:asciiTheme="minorHAnsi" w:hAnsiTheme="minorHAnsi" w:cstheme="minorHAnsi"/>
          <w:color w:val="00000A"/>
        </w:rPr>
      </w:pPr>
    </w:p>
    <w:p w14:paraId="52556335" w14:textId="1618BE89" w:rsidR="004067F6" w:rsidRPr="00632774" w:rsidRDefault="004067F6" w:rsidP="004067F6">
      <w:pPr>
        <w:pStyle w:val="Default"/>
        <w:rPr>
          <w:rFonts w:asciiTheme="minorHAnsi" w:hAnsiTheme="minorHAnsi" w:cstheme="minorHAnsi"/>
          <w:color w:val="00000A"/>
        </w:rPr>
      </w:pPr>
      <w:r w:rsidRPr="00632774">
        <w:rPr>
          <w:rFonts w:asciiTheme="minorHAnsi" w:hAnsiTheme="minorHAnsi" w:cstheme="minorHAnsi"/>
          <w:color w:val="00000A"/>
        </w:rPr>
        <w:t>...............................................................................................................................................</w:t>
      </w:r>
    </w:p>
    <w:p w14:paraId="30CBB761" w14:textId="342C5603" w:rsidR="004067F6" w:rsidRPr="00632774" w:rsidRDefault="004067F6" w:rsidP="004067F6">
      <w:pPr>
        <w:pStyle w:val="Default"/>
        <w:rPr>
          <w:rFonts w:asciiTheme="minorHAnsi" w:hAnsiTheme="minorHAnsi" w:cstheme="minorHAnsi"/>
          <w:color w:val="00000A"/>
        </w:rPr>
      </w:pPr>
      <w:r w:rsidRPr="00632774">
        <w:rPr>
          <w:rFonts w:asciiTheme="minorHAnsi" w:hAnsiTheme="minorHAnsi" w:cstheme="minorHAnsi"/>
          <w:color w:val="00000A"/>
        </w:rPr>
        <w:t>Má Vaše dítě speciální potřeby (stravovací omezení, alergie, pitný režim apod.)</w:t>
      </w:r>
      <w:r w:rsidR="002E1AC5" w:rsidRPr="00632774">
        <w:rPr>
          <w:rFonts w:asciiTheme="minorHAnsi" w:hAnsiTheme="minorHAnsi" w:cstheme="minorHAnsi"/>
          <w:color w:val="00000A"/>
        </w:rPr>
        <w:t>:</w:t>
      </w:r>
    </w:p>
    <w:p w14:paraId="5F88373E" w14:textId="77777777" w:rsidR="004067F6" w:rsidRPr="00632774" w:rsidRDefault="004067F6" w:rsidP="004067F6">
      <w:pPr>
        <w:pStyle w:val="Default"/>
        <w:rPr>
          <w:rFonts w:asciiTheme="minorHAnsi" w:hAnsiTheme="minorHAnsi" w:cstheme="minorHAnsi"/>
          <w:color w:val="00000A"/>
        </w:rPr>
      </w:pPr>
    </w:p>
    <w:p w14:paraId="3BF1F913" w14:textId="26CBC34A" w:rsidR="004067F6" w:rsidRPr="00632774" w:rsidRDefault="004067F6" w:rsidP="004067F6">
      <w:pPr>
        <w:pStyle w:val="Default"/>
        <w:rPr>
          <w:rFonts w:asciiTheme="minorHAnsi" w:hAnsiTheme="minorHAnsi" w:cstheme="minorHAnsi"/>
          <w:color w:val="00000A"/>
        </w:rPr>
      </w:pPr>
      <w:r w:rsidRPr="00632774">
        <w:rPr>
          <w:rFonts w:asciiTheme="minorHAnsi" w:hAnsiTheme="minorHAnsi" w:cstheme="minorHAnsi"/>
          <w:color w:val="00000A"/>
        </w:rPr>
        <w:t>...............................................................................................................................................</w:t>
      </w:r>
    </w:p>
    <w:p w14:paraId="4CED1E86" w14:textId="44CE5BCE" w:rsidR="004067F6" w:rsidRPr="00632774" w:rsidRDefault="004067F6" w:rsidP="004067F6">
      <w:pPr>
        <w:pStyle w:val="Default"/>
        <w:rPr>
          <w:rFonts w:asciiTheme="minorHAnsi" w:hAnsiTheme="minorHAnsi" w:cstheme="minorHAnsi"/>
          <w:color w:val="00000A"/>
        </w:rPr>
      </w:pPr>
      <w:r w:rsidRPr="00632774">
        <w:rPr>
          <w:rFonts w:asciiTheme="minorHAnsi" w:hAnsiTheme="minorHAnsi" w:cstheme="minorHAnsi"/>
          <w:color w:val="00000A"/>
        </w:rPr>
        <w:t>Vyniká Vaše dítě v některé oblasti (výtvarná činnost, sport apod.)</w:t>
      </w:r>
      <w:r w:rsidR="002E1AC5" w:rsidRPr="00632774">
        <w:rPr>
          <w:rFonts w:asciiTheme="minorHAnsi" w:hAnsiTheme="minorHAnsi" w:cstheme="minorHAnsi"/>
          <w:color w:val="00000A"/>
        </w:rPr>
        <w:t>:</w:t>
      </w:r>
    </w:p>
    <w:p w14:paraId="334D2681" w14:textId="77777777" w:rsidR="004067F6" w:rsidRPr="00632774" w:rsidRDefault="004067F6" w:rsidP="004067F6">
      <w:pPr>
        <w:pStyle w:val="Default"/>
        <w:rPr>
          <w:rFonts w:asciiTheme="minorHAnsi" w:hAnsiTheme="minorHAnsi" w:cstheme="minorHAnsi"/>
          <w:color w:val="00000A"/>
        </w:rPr>
      </w:pPr>
    </w:p>
    <w:p w14:paraId="31CAE95F" w14:textId="39E1A347" w:rsidR="004067F6" w:rsidRDefault="004067F6" w:rsidP="004067F6">
      <w:pPr>
        <w:pStyle w:val="Default"/>
        <w:rPr>
          <w:rFonts w:asciiTheme="minorHAnsi" w:hAnsiTheme="minorHAnsi" w:cstheme="minorHAnsi"/>
          <w:color w:val="00000A"/>
        </w:rPr>
      </w:pPr>
      <w:r w:rsidRPr="00632774">
        <w:rPr>
          <w:rFonts w:asciiTheme="minorHAnsi" w:hAnsiTheme="minorHAnsi" w:cstheme="minorHAnsi"/>
          <w:color w:val="00000A"/>
        </w:rPr>
        <w:t>............................................................................................................................................................</w:t>
      </w:r>
    </w:p>
    <w:p w14:paraId="2041A3DA" w14:textId="77777777" w:rsidR="00632774" w:rsidRPr="00632774" w:rsidRDefault="00632774" w:rsidP="004067F6">
      <w:pPr>
        <w:pStyle w:val="Default"/>
        <w:rPr>
          <w:rFonts w:asciiTheme="minorHAnsi" w:hAnsiTheme="minorHAnsi" w:cstheme="minorHAnsi"/>
          <w:color w:val="00000A"/>
        </w:rPr>
      </w:pPr>
    </w:p>
    <w:p w14:paraId="3EB93C3A" w14:textId="1C00CDBE" w:rsidR="009D2981" w:rsidRPr="00632774" w:rsidRDefault="009D2981" w:rsidP="007E7586">
      <w:pPr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>Údaj o očkování</w:t>
      </w:r>
      <w:r w:rsidR="00222CA3" w:rsidRPr="00632774">
        <w:rPr>
          <w:rFonts w:cstheme="minorHAnsi"/>
          <w:sz w:val="24"/>
          <w:szCs w:val="24"/>
        </w:rPr>
        <w:t>:</w:t>
      </w:r>
      <w:r w:rsidRPr="00632774">
        <w:rPr>
          <w:rFonts w:cstheme="minorHAnsi"/>
          <w:sz w:val="24"/>
          <w:szCs w:val="24"/>
        </w:rPr>
        <w:t xml:space="preserve"> </w:t>
      </w:r>
      <w:r w:rsidR="002E1AC5" w:rsidRPr="00632774">
        <w:rPr>
          <w:rFonts w:cstheme="minorHAnsi"/>
          <w:sz w:val="24"/>
          <w:szCs w:val="24"/>
        </w:rPr>
        <w:t>a)</w:t>
      </w:r>
      <w:r w:rsidR="002E559D" w:rsidRPr="00632774">
        <w:rPr>
          <w:rFonts w:cstheme="minorHAnsi"/>
          <w:sz w:val="24"/>
          <w:szCs w:val="24"/>
        </w:rPr>
        <w:t xml:space="preserve"> </w:t>
      </w:r>
      <w:r w:rsidR="007E7586" w:rsidRPr="00632774">
        <w:rPr>
          <w:rFonts w:cstheme="minorHAnsi"/>
          <w:sz w:val="24"/>
          <w:szCs w:val="24"/>
        </w:rPr>
        <w:t>dítě</w:t>
      </w:r>
      <w:r w:rsidR="0096040F" w:rsidRPr="00632774">
        <w:rPr>
          <w:rFonts w:cstheme="minorHAnsi"/>
          <w:sz w:val="24"/>
          <w:szCs w:val="24"/>
        </w:rPr>
        <w:t xml:space="preserve"> se</w:t>
      </w:r>
      <w:r w:rsidR="007E7586" w:rsidRPr="00632774">
        <w:rPr>
          <w:rFonts w:cstheme="minorHAnsi"/>
          <w:sz w:val="24"/>
          <w:szCs w:val="24"/>
        </w:rPr>
        <w:t xml:space="preserve"> podrobilo stanoveným p</w:t>
      </w:r>
      <w:r w:rsidR="00354B80" w:rsidRPr="00632774">
        <w:rPr>
          <w:rFonts w:cstheme="minorHAnsi"/>
          <w:sz w:val="24"/>
          <w:szCs w:val="24"/>
        </w:rPr>
        <w:t>ovinným</w:t>
      </w:r>
      <w:r w:rsidR="007E7586" w:rsidRPr="00632774">
        <w:rPr>
          <w:rFonts w:cstheme="minorHAnsi"/>
          <w:sz w:val="24"/>
          <w:szCs w:val="24"/>
        </w:rPr>
        <w:t xml:space="preserve"> očkování</w:t>
      </w:r>
    </w:p>
    <w:p w14:paraId="6072A51E" w14:textId="477B1673" w:rsidR="009D2981" w:rsidRPr="00632774" w:rsidRDefault="007E7586" w:rsidP="007E7586">
      <w:pPr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 xml:space="preserve"> </w:t>
      </w:r>
      <w:r w:rsidR="009D2981" w:rsidRPr="00632774">
        <w:rPr>
          <w:rFonts w:cstheme="minorHAnsi"/>
          <w:sz w:val="24"/>
          <w:szCs w:val="24"/>
        </w:rPr>
        <w:t xml:space="preserve">                 </w:t>
      </w:r>
      <w:r w:rsidRPr="00632774">
        <w:rPr>
          <w:rFonts w:cstheme="minorHAnsi"/>
          <w:sz w:val="24"/>
          <w:szCs w:val="24"/>
        </w:rPr>
        <w:t xml:space="preserve"> </w:t>
      </w:r>
      <w:r w:rsidR="00222CA3" w:rsidRPr="00632774">
        <w:rPr>
          <w:rFonts w:cstheme="minorHAnsi"/>
          <w:sz w:val="24"/>
          <w:szCs w:val="24"/>
        </w:rPr>
        <w:t xml:space="preserve">         </w:t>
      </w:r>
      <w:r w:rsidR="002E559D" w:rsidRPr="00632774">
        <w:rPr>
          <w:rFonts w:cstheme="minorHAnsi"/>
          <w:sz w:val="24"/>
          <w:szCs w:val="24"/>
        </w:rPr>
        <w:t>b</w:t>
      </w:r>
      <w:r w:rsidR="002E1AC5" w:rsidRPr="00632774">
        <w:rPr>
          <w:rFonts w:cstheme="minorHAnsi"/>
          <w:sz w:val="24"/>
          <w:szCs w:val="24"/>
        </w:rPr>
        <w:t>)</w:t>
      </w:r>
      <w:r w:rsidR="002E559D" w:rsidRPr="00632774">
        <w:rPr>
          <w:rFonts w:cstheme="minorHAnsi"/>
          <w:sz w:val="24"/>
          <w:szCs w:val="24"/>
        </w:rPr>
        <w:t xml:space="preserve"> </w:t>
      </w:r>
      <w:r w:rsidR="00222CA3" w:rsidRPr="00632774">
        <w:rPr>
          <w:rFonts w:cstheme="minorHAnsi"/>
          <w:sz w:val="24"/>
          <w:szCs w:val="24"/>
        </w:rPr>
        <w:t>dítě</w:t>
      </w:r>
      <w:r w:rsidRPr="00632774">
        <w:rPr>
          <w:rFonts w:cstheme="minorHAnsi"/>
          <w:sz w:val="24"/>
          <w:szCs w:val="24"/>
        </w:rPr>
        <w:t xml:space="preserve"> je proti nákaze imunní</w:t>
      </w:r>
      <w:r w:rsidR="009D2981" w:rsidRPr="00632774">
        <w:rPr>
          <w:rFonts w:cstheme="minorHAnsi"/>
          <w:sz w:val="24"/>
          <w:szCs w:val="24"/>
        </w:rPr>
        <w:t xml:space="preserve"> </w:t>
      </w:r>
    </w:p>
    <w:p w14:paraId="403CFB2C" w14:textId="43233CD6" w:rsidR="007E7586" w:rsidRPr="00632774" w:rsidRDefault="009D2981" w:rsidP="007E7586">
      <w:pPr>
        <w:rPr>
          <w:rFonts w:cstheme="minorHAnsi"/>
          <w:b/>
          <w:bCs/>
          <w:sz w:val="24"/>
          <w:szCs w:val="24"/>
        </w:rPr>
      </w:pPr>
      <w:r w:rsidRPr="00632774">
        <w:rPr>
          <w:rFonts w:cstheme="minorHAnsi"/>
          <w:sz w:val="24"/>
          <w:szCs w:val="24"/>
        </w:rPr>
        <w:t xml:space="preserve">                  </w:t>
      </w:r>
      <w:r w:rsidR="00222CA3" w:rsidRPr="00632774">
        <w:rPr>
          <w:rFonts w:cstheme="minorHAnsi"/>
          <w:sz w:val="24"/>
          <w:szCs w:val="24"/>
        </w:rPr>
        <w:t xml:space="preserve">          </w:t>
      </w:r>
      <w:r w:rsidR="002E1AC5" w:rsidRPr="00632774">
        <w:rPr>
          <w:rFonts w:cstheme="minorHAnsi"/>
          <w:sz w:val="24"/>
          <w:szCs w:val="24"/>
        </w:rPr>
        <w:t>c)</w:t>
      </w:r>
      <w:r w:rsidR="002E559D" w:rsidRPr="00632774">
        <w:rPr>
          <w:rFonts w:cstheme="minorHAnsi"/>
          <w:sz w:val="24"/>
          <w:szCs w:val="24"/>
        </w:rPr>
        <w:t xml:space="preserve"> </w:t>
      </w:r>
      <w:r w:rsidR="00222CA3" w:rsidRPr="00632774">
        <w:rPr>
          <w:rFonts w:cstheme="minorHAnsi"/>
          <w:sz w:val="24"/>
          <w:szCs w:val="24"/>
        </w:rPr>
        <w:t xml:space="preserve">dítě </w:t>
      </w:r>
      <w:r w:rsidR="007E7586" w:rsidRPr="00632774">
        <w:rPr>
          <w:rFonts w:cstheme="minorHAnsi"/>
          <w:sz w:val="24"/>
          <w:szCs w:val="24"/>
        </w:rPr>
        <w:t>se nemůže očkování podrobit pro trvalou kontraindikaci</w:t>
      </w:r>
    </w:p>
    <w:p w14:paraId="1E24833C" w14:textId="4029F972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</w:p>
    <w:p w14:paraId="68B77A0E" w14:textId="64450C40" w:rsidR="00C706C1" w:rsidRPr="00632774" w:rsidRDefault="00C706C1" w:rsidP="00C706C1">
      <w:pPr>
        <w:pStyle w:val="Default"/>
        <w:rPr>
          <w:rFonts w:asciiTheme="minorHAnsi" w:hAnsiTheme="minorHAnsi" w:cstheme="minorHAnsi"/>
          <w:b/>
          <w:bCs/>
        </w:rPr>
      </w:pPr>
      <w:r w:rsidRPr="00632774">
        <w:rPr>
          <w:rFonts w:asciiTheme="minorHAnsi" w:hAnsiTheme="minorHAnsi" w:cstheme="minorHAnsi"/>
          <w:b/>
          <w:bCs/>
        </w:rPr>
        <w:t>Údaje o zákonných zástupcích</w:t>
      </w:r>
      <w:r w:rsidR="005674D2" w:rsidRPr="00632774">
        <w:rPr>
          <w:rFonts w:asciiTheme="minorHAnsi" w:hAnsiTheme="minorHAnsi" w:cstheme="minorHAnsi"/>
          <w:b/>
          <w:bCs/>
        </w:rPr>
        <w:t>:</w:t>
      </w:r>
    </w:p>
    <w:p w14:paraId="61D26359" w14:textId="77777777" w:rsidR="00C706C1" w:rsidRPr="00632774" w:rsidRDefault="00C706C1" w:rsidP="00C706C1">
      <w:pPr>
        <w:pStyle w:val="Default"/>
        <w:rPr>
          <w:rFonts w:asciiTheme="minorHAnsi" w:hAnsiTheme="minorHAnsi" w:cstheme="minorHAnsi"/>
          <w:b/>
          <w:bCs/>
        </w:rPr>
      </w:pPr>
      <w:r w:rsidRPr="00632774">
        <w:rPr>
          <w:rFonts w:asciiTheme="minorHAnsi" w:hAnsiTheme="minorHAnsi" w:cstheme="minorHAnsi"/>
          <w:b/>
          <w:bCs/>
        </w:rPr>
        <w:t>Matka</w:t>
      </w:r>
    </w:p>
    <w:p w14:paraId="5F3A2C44" w14:textId="069FCD9F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Jméno a příjmení: .................................................................................................................</w:t>
      </w:r>
    </w:p>
    <w:p w14:paraId="55C10BDC" w14:textId="77777777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</w:p>
    <w:p w14:paraId="69F0EAFC" w14:textId="4B53F93B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E-mail: ……...........................................................................................................................</w:t>
      </w:r>
    </w:p>
    <w:p w14:paraId="5A73AD3F" w14:textId="77777777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</w:p>
    <w:p w14:paraId="22CA32B7" w14:textId="39873EB9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Telefon: .................................................................................................................................</w:t>
      </w:r>
    </w:p>
    <w:p w14:paraId="42084E61" w14:textId="1867738D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</w:p>
    <w:p w14:paraId="4AFC3FC1" w14:textId="2B963B82" w:rsidR="00EB1FB2" w:rsidRPr="00632774" w:rsidRDefault="00EB1FB2" w:rsidP="00EB1FB2">
      <w:pPr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 xml:space="preserve">Pracovní </w:t>
      </w:r>
      <w:r w:rsidR="009D2981" w:rsidRPr="00632774">
        <w:rPr>
          <w:rFonts w:cstheme="minorHAnsi"/>
          <w:sz w:val="24"/>
          <w:szCs w:val="24"/>
        </w:rPr>
        <w:t>zařazení</w:t>
      </w:r>
      <w:r w:rsidRPr="00632774">
        <w:rPr>
          <w:rFonts w:cstheme="minorHAnsi"/>
          <w:sz w:val="24"/>
          <w:szCs w:val="24"/>
        </w:rPr>
        <w:t xml:space="preserve">: pracovní poměr, OSVČ, evidence na ÚP, vzdělávání </w:t>
      </w:r>
    </w:p>
    <w:p w14:paraId="53C8B540" w14:textId="77777777" w:rsidR="00EB1FB2" w:rsidRPr="00632774" w:rsidRDefault="00EB1FB2" w:rsidP="00C706C1">
      <w:pPr>
        <w:pStyle w:val="Default"/>
        <w:rPr>
          <w:rFonts w:asciiTheme="minorHAnsi" w:hAnsiTheme="minorHAnsi" w:cstheme="minorHAnsi"/>
        </w:rPr>
      </w:pPr>
    </w:p>
    <w:p w14:paraId="53B3A60B" w14:textId="77777777" w:rsidR="00C706C1" w:rsidRPr="00632774" w:rsidRDefault="00C706C1" w:rsidP="00C706C1">
      <w:pPr>
        <w:pStyle w:val="Default"/>
        <w:rPr>
          <w:rFonts w:asciiTheme="minorHAnsi" w:hAnsiTheme="minorHAnsi" w:cstheme="minorHAnsi"/>
          <w:b/>
          <w:bCs/>
        </w:rPr>
      </w:pPr>
      <w:r w:rsidRPr="00632774">
        <w:rPr>
          <w:rFonts w:asciiTheme="minorHAnsi" w:hAnsiTheme="minorHAnsi" w:cstheme="minorHAnsi"/>
          <w:b/>
          <w:bCs/>
        </w:rPr>
        <w:t>Otec</w:t>
      </w:r>
    </w:p>
    <w:p w14:paraId="734D5F6D" w14:textId="57FB7C07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Jméno a příjmení: …………………………………………………………………………………</w:t>
      </w:r>
      <w:r w:rsidR="00253E8A" w:rsidRPr="00632774">
        <w:rPr>
          <w:rFonts w:asciiTheme="minorHAnsi" w:hAnsiTheme="minorHAnsi" w:cstheme="minorHAnsi"/>
        </w:rPr>
        <w:t>.</w:t>
      </w:r>
    </w:p>
    <w:p w14:paraId="7C2C573E" w14:textId="77777777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</w:p>
    <w:p w14:paraId="170BE57E" w14:textId="325AE9EF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E-mail:  ..................................................................................................................................</w:t>
      </w:r>
    </w:p>
    <w:p w14:paraId="3E6FC44D" w14:textId="77777777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</w:p>
    <w:p w14:paraId="60CA9A48" w14:textId="10A151AF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Telefon: .................................................................................................................................</w:t>
      </w:r>
    </w:p>
    <w:p w14:paraId="17C76119" w14:textId="56E4AA3D" w:rsidR="004067F6" w:rsidRPr="00632774" w:rsidRDefault="004067F6" w:rsidP="00C706C1">
      <w:pPr>
        <w:pStyle w:val="Default"/>
        <w:rPr>
          <w:rFonts w:asciiTheme="minorHAnsi" w:hAnsiTheme="minorHAnsi" w:cstheme="minorHAnsi"/>
        </w:rPr>
      </w:pPr>
    </w:p>
    <w:p w14:paraId="162898EB" w14:textId="3D75B980" w:rsidR="004067F6" w:rsidRPr="00632774" w:rsidRDefault="004067F6" w:rsidP="004067F6">
      <w:pPr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 xml:space="preserve">Pracovní </w:t>
      </w:r>
      <w:r w:rsidR="009D2981" w:rsidRPr="00632774">
        <w:rPr>
          <w:rFonts w:cstheme="minorHAnsi"/>
          <w:sz w:val="24"/>
          <w:szCs w:val="24"/>
        </w:rPr>
        <w:t>zařazení</w:t>
      </w:r>
      <w:r w:rsidRPr="00632774">
        <w:rPr>
          <w:rFonts w:cstheme="minorHAnsi"/>
          <w:sz w:val="24"/>
          <w:szCs w:val="24"/>
        </w:rPr>
        <w:t xml:space="preserve">: pracovní poměr, OSVČ, evidence na ÚP, vzdělávání </w:t>
      </w:r>
    </w:p>
    <w:p w14:paraId="5B2B0D98" w14:textId="26DBD3F7" w:rsidR="007E7586" w:rsidRPr="00632774" w:rsidRDefault="007E7586" w:rsidP="004067F6">
      <w:pPr>
        <w:rPr>
          <w:rFonts w:cstheme="minorHAnsi"/>
          <w:sz w:val="24"/>
          <w:szCs w:val="24"/>
        </w:rPr>
      </w:pPr>
    </w:p>
    <w:p w14:paraId="1A7ACA17" w14:textId="77777777" w:rsidR="00FF4F76" w:rsidRPr="00632774" w:rsidRDefault="00FF4F76" w:rsidP="004067F6">
      <w:pPr>
        <w:rPr>
          <w:rFonts w:cstheme="minorHAnsi"/>
          <w:sz w:val="24"/>
          <w:szCs w:val="24"/>
        </w:rPr>
      </w:pPr>
    </w:p>
    <w:p w14:paraId="640E625B" w14:textId="73032977" w:rsidR="002872AF" w:rsidRPr="00632774" w:rsidRDefault="007E7586" w:rsidP="00632774">
      <w:pPr>
        <w:pStyle w:val="Default"/>
        <w:jc w:val="center"/>
        <w:rPr>
          <w:rFonts w:asciiTheme="minorHAnsi" w:hAnsiTheme="minorHAnsi" w:cstheme="minorHAnsi"/>
          <w:b/>
          <w:bCs/>
          <w:color w:val="00000A"/>
        </w:rPr>
      </w:pPr>
      <w:r w:rsidRPr="00632774">
        <w:rPr>
          <w:rFonts w:asciiTheme="minorHAnsi" w:hAnsiTheme="minorHAnsi" w:cstheme="minorHAnsi"/>
          <w:b/>
        </w:rPr>
        <w:t xml:space="preserve">MC </w:t>
      </w:r>
      <w:proofErr w:type="spellStart"/>
      <w:r w:rsidRPr="00632774">
        <w:rPr>
          <w:rFonts w:asciiTheme="minorHAnsi" w:hAnsiTheme="minorHAnsi" w:cstheme="minorHAnsi"/>
          <w:b/>
        </w:rPr>
        <w:t>Miniklub</w:t>
      </w:r>
      <w:proofErr w:type="spellEnd"/>
      <w:r w:rsidRPr="00632774">
        <w:rPr>
          <w:rFonts w:asciiTheme="minorHAnsi" w:hAnsiTheme="minorHAnsi" w:cstheme="minorHAnsi"/>
          <w:b/>
        </w:rPr>
        <w:t xml:space="preserve"> Znojmo </w:t>
      </w:r>
      <w:proofErr w:type="spellStart"/>
      <w:r w:rsidRPr="00632774">
        <w:rPr>
          <w:rFonts w:asciiTheme="minorHAnsi" w:hAnsiTheme="minorHAnsi" w:cstheme="minorHAnsi"/>
          <w:b/>
        </w:rPr>
        <w:t>z.s</w:t>
      </w:r>
      <w:proofErr w:type="spellEnd"/>
      <w:r w:rsidRPr="00632774">
        <w:rPr>
          <w:rFonts w:asciiTheme="minorHAnsi" w:hAnsiTheme="minorHAnsi" w:cstheme="minorHAnsi"/>
          <w:b/>
        </w:rPr>
        <w:t>., tel: 722 942 855, www.miniklub-znojmo.cz, Gagarinova 2548/21, Znojmo</w:t>
      </w:r>
    </w:p>
    <w:p w14:paraId="110B28D7" w14:textId="67F26B87" w:rsidR="00C706C1" w:rsidRPr="00632774" w:rsidRDefault="00C706C1" w:rsidP="00C706C1">
      <w:pPr>
        <w:jc w:val="center"/>
        <w:rPr>
          <w:rFonts w:cstheme="minorHAnsi"/>
          <w:b/>
          <w:sz w:val="32"/>
          <w:szCs w:val="32"/>
        </w:rPr>
      </w:pPr>
      <w:r w:rsidRPr="00632774">
        <w:rPr>
          <w:rFonts w:cstheme="minorHAnsi"/>
          <w:b/>
          <w:sz w:val="32"/>
          <w:szCs w:val="32"/>
        </w:rPr>
        <w:lastRenderedPageBreak/>
        <w:t>Souhlas se zpracováním osobních údajů</w:t>
      </w:r>
    </w:p>
    <w:p w14:paraId="5A13F5C1" w14:textId="77777777" w:rsidR="000E3A4C" w:rsidRPr="00632774" w:rsidRDefault="000E3A4C" w:rsidP="00C706C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742A8BA1" w14:textId="77777777" w:rsidR="00C706C1" w:rsidRPr="00632774" w:rsidRDefault="00C706C1" w:rsidP="00C706C1">
      <w:pPr>
        <w:pStyle w:val="Default"/>
        <w:rPr>
          <w:rFonts w:asciiTheme="minorHAnsi" w:hAnsiTheme="minorHAnsi" w:cstheme="minorHAnsi"/>
        </w:rPr>
      </w:pPr>
    </w:p>
    <w:p w14:paraId="1CD36416" w14:textId="5B20EE4D" w:rsidR="000E3A4C" w:rsidRPr="00632774" w:rsidRDefault="009D2981" w:rsidP="00C706C1">
      <w:pPr>
        <w:pStyle w:val="Default"/>
        <w:ind w:left="426"/>
        <w:rPr>
          <w:rFonts w:asciiTheme="minorHAnsi" w:hAnsiTheme="minorHAnsi" w:cstheme="minorHAnsi"/>
        </w:rPr>
      </w:pPr>
      <w:proofErr w:type="gramStart"/>
      <w:r w:rsidRPr="00632774">
        <w:rPr>
          <w:rFonts w:asciiTheme="minorHAnsi" w:hAnsiTheme="minorHAnsi" w:cstheme="minorHAnsi"/>
        </w:rPr>
        <w:t>My</w:t>
      </w:r>
      <w:r w:rsidR="00CF5553" w:rsidRPr="00632774">
        <w:rPr>
          <w:rFonts w:asciiTheme="minorHAnsi" w:hAnsiTheme="minorHAnsi" w:cstheme="minorHAnsi"/>
        </w:rPr>
        <w:t>,</w:t>
      </w:r>
      <w:r w:rsidR="00C706C1" w:rsidRPr="00632774">
        <w:rPr>
          <w:rFonts w:asciiTheme="minorHAnsi" w:hAnsiTheme="minorHAnsi" w:cstheme="minorHAnsi"/>
        </w:rPr>
        <w:t>_</w:t>
      </w:r>
      <w:proofErr w:type="gramEnd"/>
      <w:r w:rsidR="00C706C1" w:rsidRPr="00632774">
        <w:rPr>
          <w:rFonts w:asciiTheme="minorHAnsi" w:hAnsiTheme="minorHAnsi" w:cstheme="minorHAnsi"/>
        </w:rPr>
        <w:t>_________________________________________________________</w:t>
      </w:r>
      <w:r w:rsidR="00632774" w:rsidRPr="00632774">
        <w:rPr>
          <w:rFonts w:asciiTheme="minorHAnsi" w:hAnsiTheme="minorHAnsi" w:cstheme="minorHAnsi"/>
        </w:rPr>
        <w:t>_____________</w:t>
      </w:r>
    </w:p>
    <w:p w14:paraId="208A1DC4" w14:textId="61A0600B" w:rsidR="000E3A4C" w:rsidRPr="00632774" w:rsidRDefault="00C706C1" w:rsidP="00C706C1">
      <w:pPr>
        <w:pStyle w:val="Default"/>
        <w:ind w:left="426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(j</w:t>
      </w:r>
      <w:r w:rsidR="00CF5553" w:rsidRPr="00632774">
        <w:rPr>
          <w:rFonts w:asciiTheme="minorHAnsi" w:hAnsiTheme="minorHAnsi" w:cstheme="minorHAnsi"/>
        </w:rPr>
        <w:t>m</w:t>
      </w:r>
      <w:r w:rsidRPr="00632774">
        <w:rPr>
          <w:rFonts w:asciiTheme="minorHAnsi" w:hAnsiTheme="minorHAnsi" w:cstheme="minorHAnsi"/>
        </w:rPr>
        <w:t>én</w:t>
      </w:r>
      <w:r w:rsidR="00295240" w:rsidRPr="00632774">
        <w:rPr>
          <w:rFonts w:asciiTheme="minorHAnsi" w:hAnsiTheme="minorHAnsi" w:cstheme="minorHAnsi"/>
        </w:rPr>
        <w:t>a</w:t>
      </w:r>
      <w:r w:rsidRPr="00632774">
        <w:rPr>
          <w:rFonts w:asciiTheme="minorHAnsi" w:hAnsiTheme="minorHAnsi" w:cstheme="minorHAnsi"/>
        </w:rPr>
        <w:t xml:space="preserve"> a příjmení rodič</w:t>
      </w:r>
      <w:r w:rsidR="009D2981" w:rsidRPr="00632774">
        <w:rPr>
          <w:rFonts w:asciiTheme="minorHAnsi" w:hAnsiTheme="minorHAnsi" w:cstheme="minorHAnsi"/>
        </w:rPr>
        <w:t>ů</w:t>
      </w:r>
      <w:r w:rsidRPr="00632774">
        <w:rPr>
          <w:rFonts w:asciiTheme="minorHAnsi" w:hAnsiTheme="minorHAnsi" w:cstheme="minorHAnsi"/>
        </w:rPr>
        <w:t>)</w:t>
      </w:r>
    </w:p>
    <w:p w14:paraId="74DE932D" w14:textId="78370C34" w:rsidR="000E3A4C" w:rsidRPr="00632774" w:rsidRDefault="00C706C1" w:rsidP="00C706C1">
      <w:pPr>
        <w:pStyle w:val="Default"/>
        <w:ind w:left="426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dávám</w:t>
      </w:r>
      <w:r w:rsidR="0096040F" w:rsidRPr="00632774">
        <w:rPr>
          <w:rFonts w:asciiTheme="minorHAnsi" w:hAnsiTheme="minorHAnsi" w:cstheme="minorHAnsi"/>
        </w:rPr>
        <w:t>e</w:t>
      </w:r>
      <w:r w:rsidRPr="00632774">
        <w:rPr>
          <w:rFonts w:asciiTheme="minorHAnsi" w:hAnsiTheme="minorHAnsi" w:cstheme="minorHAnsi"/>
        </w:rPr>
        <w:t xml:space="preserve"> výslovný souhlas ke zpracování níže uvedených </w:t>
      </w:r>
      <w:r w:rsidR="009D2981" w:rsidRPr="00632774">
        <w:rPr>
          <w:rFonts w:asciiTheme="minorHAnsi" w:hAnsiTheme="minorHAnsi" w:cstheme="minorHAnsi"/>
        </w:rPr>
        <w:t>našich</w:t>
      </w:r>
      <w:r w:rsidRPr="00632774">
        <w:rPr>
          <w:rFonts w:asciiTheme="minorHAnsi" w:hAnsiTheme="minorHAnsi" w:cstheme="minorHAnsi"/>
        </w:rPr>
        <w:t xml:space="preserve"> osobních údajů nebo osobních údajů </w:t>
      </w:r>
      <w:r w:rsidR="009D2981" w:rsidRPr="00632774">
        <w:rPr>
          <w:rFonts w:asciiTheme="minorHAnsi" w:hAnsiTheme="minorHAnsi" w:cstheme="minorHAnsi"/>
        </w:rPr>
        <w:t>našeho</w:t>
      </w:r>
      <w:r w:rsidRPr="00632774">
        <w:rPr>
          <w:rFonts w:asciiTheme="minorHAnsi" w:hAnsiTheme="minorHAnsi" w:cstheme="minorHAnsi"/>
        </w:rPr>
        <w:t xml:space="preserve"> dítěte</w:t>
      </w:r>
      <w:r w:rsidR="00CF5553" w:rsidRPr="00632774">
        <w:rPr>
          <w:rFonts w:asciiTheme="minorHAnsi" w:hAnsiTheme="minorHAnsi" w:cstheme="minorHAnsi"/>
        </w:rPr>
        <w:t>:</w:t>
      </w:r>
      <w:r w:rsidRPr="00632774">
        <w:rPr>
          <w:rFonts w:asciiTheme="minorHAnsi" w:hAnsiTheme="minorHAnsi" w:cstheme="minorHAnsi"/>
        </w:rPr>
        <w:t xml:space="preserve"> </w:t>
      </w:r>
    </w:p>
    <w:p w14:paraId="1DC83237" w14:textId="77777777" w:rsidR="000E3A4C" w:rsidRPr="00632774" w:rsidRDefault="000E3A4C" w:rsidP="00C706C1">
      <w:pPr>
        <w:pStyle w:val="Default"/>
        <w:ind w:left="426"/>
        <w:rPr>
          <w:rFonts w:asciiTheme="minorHAnsi" w:hAnsiTheme="minorHAnsi" w:cstheme="minorHAnsi"/>
        </w:rPr>
      </w:pPr>
    </w:p>
    <w:p w14:paraId="60AA2039" w14:textId="2B1B8DF0" w:rsidR="000E3A4C" w:rsidRPr="00632774" w:rsidRDefault="00C706C1" w:rsidP="00C706C1">
      <w:pPr>
        <w:pStyle w:val="Default"/>
        <w:ind w:left="426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_______________________________________</w:t>
      </w:r>
      <w:r w:rsidR="000E3A4C" w:rsidRPr="00632774">
        <w:rPr>
          <w:rFonts w:asciiTheme="minorHAnsi" w:hAnsiTheme="minorHAnsi" w:cstheme="minorHAnsi"/>
        </w:rPr>
        <w:t>______________________</w:t>
      </w:r>
      <w:r w:rsidR="00632774" w:rsidRPr="00632774">
        <w:rPr>
          <w:rFonts w:asciiTheme="minorHAnsi" w:hAnsiTheme="minorHAnsi" w:cstheme="minorHAnsi"/>
        </w:rPr>
        <w:t>____________</w:t>
      </w:r>
      <w:r w:rsidRPr="00632774">
        <w:rPr>
          <w:rFonts w:asciiTheme="minorHAnsi" w:hAnsiTheme="minorHAnsi" w:cstheme="minorHAnsi"/>
        </w:rPr>
        <w:t>_</w:t>
      </w:r>
      <w:r w:rsidR="000E3A4C" w:rsidRPr="00632774">
        <w:rPr>
          <w:rFonts w:asciiTheme="minorHAnsi" w:hAnsiTheme="minorHAnsi" w:cstheme="minorHAnsi"/>
        </w:rPr>
        <w:t>,</w:t>
      </w:r>
    </w:p>
    <w:p w14:paraId="47271DC5" w14:textId="79E06E05" w:rsidR="000E3A4C" w:rsidRPr="00632774" w:rsidRDefault="00C706C1" w:rsidP="00C706C1">
      <w:pPr>
        <w:pStyle w:val="Default"/>
        <w:ind w:left="426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(jméno a příjmení dítěte</w:t>
      </w:r>
      <w:r w:rsidR="008D75F8" w:rsidRPr="00632774">
        <w:rPr>
          <w:rFonts w:asciiTheme="minorHAnsi" w:hAnsiTheme="minorHAnsi" w:cstheme="minorHAnsi"/>
        </w:rPr>
        <w:t>)</w:t>
      </w:r>
    </w:p>
    <w:p w14:paraId="1F3BA34A" w14:textId="71DF0780" w:rsidR="00C706C1" w:rsidRPr="00632774" w:rsidRDefault="00C706C1" w:rsidP="00C706C1">
      <w:pPr>
        <w:pStyle w:val="Default"/>
        <w:ind w:left="426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a to pro účel poskytování služby péče o dítě v dětské skupině</w:t>
      </w:r>
      <w:r w:rsidR="009D2981" w:rsidRPr="00632774">
        <w:rPr>
          <w:rFonts w:asciiTheme="minorHAnsi" w:hAnsiTheme="minorHAnsi" w:cstheme="minorHAnsi"/>
        </w:rPr>
        <w:t>.</w:t>
      </w:r>
    </w:p>
    <w:p w14:paraId="4DF414D7" w14:textId="14FE2D20" w:rsidR="00C706C1" w:rsidRPr="00632774" w:rsidRDefault="00C706C1" w:rsidP="00C706C1">
      <w:pPr>
        <w:pStyle w:val="Default"/>
        <w:ind w:left="426"/>
        <w:rPr>
          <w:rFonts w:asciiTheme="minorHAnsi" w:hAnsiTheme="minorHAnsi" w:cstheme="minorHAnsi"/>
        </w:rPr>
      </w:pPr>
      <w:r w:rsidRPr="00632774">
        <w:rPr>
          <w:rFonts w:asciiTheme="minorHAnsi" w:hAnsiTheme="minorHAnsi" w:cstheme="minorHAnsi"/>
        </w:rPr>
        <w:t>Zpracováním se zejména rozumí shromáždění dat jako jméno, příjmení, data narození, docházky dítěte, shromáždění informací o zdravotních potřebách a zvyklostech dítěte, shromáždění dat za účelem kontaktování rodičů, zpracování dat za účelem plnění povinností vyplývajících z daňových a účetnických předpisů nebo tvorby rozpočtu dětské skupiny. Tento souhlas uděluji ke zpracování osobních údajů uvedených níže jako podpořená osoba na dobu zapojení v projektu (tedy po dobu využívání služby péče o dítě)</w:t>
      </w:r>
      <w:r w:rsidR="009D2981" w:rsidRPr="00632774">
        <w:rPr>
          <w:rFonts w:asciiTheme="minorHAnsi" w:hAnsiTheme="minorHAnsi" w:cstheme="minorHAnsi"/>
        </w:rPr>
        <w:t>.</w:t>
      </w:r>
    </w:p>
    <w:p w14:paraId="64D59427" w14:textId="77777777" w:rsidR="00CF5553" w:rsidRPr="00632774" w:rsidRDefault="00C706C1" w:rsidP="00CF5553">
      <w:pPr>
        <w:pStyle w:val="Odstavecseseznamem"/>
        <w:tabs>
          <w:tab w:val="left" w:pos="1134"/>
        </w:tabs>
        <w:autoSpaceDE w:val="0"/>
        <w:spacing w:before="200" w:after="60"/>
        <w:ind w:left="426" w:hanging="426"/>
        <w:rPr>
          <w:rFonts w:cstheme="minorHAnsi"/>
          <w:b/>
          <w:sz w:val="24"/>
          <w:szCs w:val="24"/>
        </w:rPr>
      </w:pPr>
      <w:r w:rsidRPr="00632774">
        <w:rPr>
          <w:rFonts w:cstheme="minorHAnsi"/>
          <w:b/>
          <w:sz w:val="24"/>
          <w:szCs w:val="24"/>
        </w:rPr>
        <w:t>Zpracovávané osobní údaje jsou:</w:t>
      </w:r>
    </w:p>
    <w:p w14:paraId="7E9215AD" w14:textId="02A079D6" w:rsidR="00C706C1" w:rsidRPr="00632774" w:rsidRDefault="00CF5553" w:rsidP="00CF5553">
      <w:pPr>
        <w:pStyle w:val="Odstavecseseznamem"/>
        <w:tabs>
          <w:tab w:val="left" w:pos="1134"/>
        </w:tabs>
        <w:autoSpaceDE w:val="0"/>
        <w:spacing w:before="200" w:after="60"/>
        <w:ind w:left="426" w:hanging="426"/>
        <w:rPr>
          <w:rFonts w:cstheme="minorHAnsi"/>
          <w:b/>
          <w:sz w:val="24"/>
          <w:szCs w:val="24"/>
        </w:rPr>
      </w:pPr>
      <w:r w:rsidRPr="00632774">
        <w:rPr>
          <w:rFonts w:cstheme="minorHAnsi"/>
          <w:bCs/>
          <w:sz w:val="24"/>
          <w:szCs w:val="24"/>
        </w:rPr>
        <w:t>a)</w:t>
      </w:r>
      <w:r w:rsidRPr="00632774">
        <w:rPr>
          <w:rFonts w:cstheme="minorHAnsi"/>
          <w:b/>
          <w:sz w:val="24"/>
          <w:szCs w:val="24"/>
        </w:rPr>
        <w:t xml:space="preserve">  </w:t>
      </w:r>
      <w:r w:rsidR="00C706C1" w:rsidRPr="00632774">
        <w:rPr>
          <w:rFonts w:cstheme="minorHAnsi"/>
          <w:sz w:val="24"/>
          <w:szCs w:val="24"/>
        </w:rPr>
        <w:t>jméno, popřípadě jména</w:t>
      </w:r>
      <w:r w:rsidR="002C48D1" w:rsidRPr="00632774">
        <w:rPr>
          <w:rFonts w:cstheme="minorHAnsi"/>
          <w:sz w:val="24"/>
          <w:szCs w:val="24"/>
        </w:rPr>
        <w:t xml:space="preserve"> </w:t>
      </w:r>
      <w:r w:rsidR="00C706C1" w:rsidRPr="00632774">
        <w:rPr>
          <w:rFonts w:cstheme="minorHAnsi"/>
          <w:sz w:val="24"/>
          <w:szCs w:val="24"/>
        </w:rPr>
        <w:t>a příjmení, datum narození a adresu místa pobytu dítěte (nap</w:t>
      </w:r>
      <w:r w:rsidR="00D2170F" w:rsidRPr="00632774">
        <w:rPr>
          <w:rFonts w:cstheme="minorHAnsi"/>
          <w:sz w:val="24"/>
          <w:szCs w:val="24"/>
        </w:rPr>
        <w:t>ř.</w:t>
      </w:r>
      <w:r w:rsidR="00354B80" w:rsidRPr="00632774">
        <w:rPr>
          <w:rFonts w:cstheme="minorHAnsi"/>
          <w:sz w:val="24"/>
          <w:szCs w:val="24"/>
        </w:rPr>
        <w:t xml:space="preserve"> </w:t>
      </w:r>
      <w:r w:rsidR="00C706C1" w:rsidRPr="00632774">
        <w:rPr>
          <w:rFonts w:cstheme="minorHAnsi"/>
          <w:sz w:val="24"/>
          <w:szCs w:val="24"/>
        </w:rPr>
        <w:t xml:space="preserve">v případě střídavé výchovy rodičů jich může být víc), </w:t>
      </w:r>
    </w:p>
    <w:p w14:paraId="0A25CE15" w14:textId="77777777" w:rsidR="00DA25CB" w:rsidRPr="00632774" w:rsidRDefault="00C706C1" w:rsidP="00857133">
      <w:pPr>
        <w:pStyle w:val="Odstavecseseznamem"/>
        <w:tabs>
          <w:tab w:val="left" w:pos="1134"/>
        </w:tabs>
        <w:autoSpaceDE w:val="0"/>
        <w:spacing w:after="60"/>
        <w:ind w:left="0"/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 xml:space="preserve">b) </w:t>
      </w:r>
      <w:r w:rsidR="00857133" w:rsidRPr="00632774">
        <w:rPr>
          <w:rFonts w:cstheme="minorHAnsi"/>
          <w:sz w:val="24"/>
          <w:szCs w:val="24"/>
        </w:rPr>
        <w:t xml:space="preserve">  </w:t>
      </w:r>
      <w:r w:rsidRPr="00632774">
        <w:rPr>
          <w:rFonts w:cstheme="minorHAnsi"/>
          <w:sz w:val="24"/>
          <w:szCs w:val="24"/>
        </w:rPr>
        <w:t>jméno, popřípadě jména, příjmení rodičů a adresu místa pobytu alespoň jednoho</w:t>
      </w:r>
      <w:r w:rsidR="00D2170F" w:rsidRPr="00632774">
        <w:rPr>
          <w:rFonts w:cstheme="minorHAnsi"/>
          <w:sz w:val="24"/>
          <w:szCs w:val="24"/>
        </w:rPr>
        <w:t xml:space="preserve"> z </w:t>
      </w:r>
      <w:r w:rsidR="00857133" w:rsidRPr="00632774">
        <w:rPr>
          <w:rFonts w:cstheme="minorHAnsi"/>
          <w:sz w:val="24"/>
          <w:szCs w:val="24"/>
        </w:rPr>
        <w:t xml:space="preserve">     </w:t>
      </w:r>
      <w:r w:rsidR="00DA25CB" w:rsidRPr="00632774">
        <w:rPr>
          <w:rFonts w:cstheme="minorHAnsi"/>
          <w:sz w:val="24"/>
          <w:szCs w:val="24"/>
        </w:rPr>
        <w:t xml:space="preserve"> </w:t>
      </w:r>
    </w:p>
    <w:p w14:paraId="25F02ABF" w14:textId="54C3C4D8" w:rsidR="00C706C1" w:rsidRPr="00632774" w:rsidRDefault="00DA25CB" w:rsidP="00857133">
      <w:pPr>
        <w:pStyle w:val="Odstavecseseznamem"/>
        <w:tabs>
          <w:tab w:val="left" w:pos="1134"/>
        </w:tabs>
        <w:autoSpaceDE w:val="0"/>
        <w:spacing w:after="60"/>
        <w:ind w:left="0"/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 xml:space="preserve">      </w:t>
      </w:r>
      <w:r w:rsidR="00D2170F" w:rsidRPr="00632774">
        <w:rPr>
          <w:rFonts w:cstheme="minorHAnsi"/>
          <w:sz w:val="24"/>
          <w:szCs w:val="24"/>
        </w:rPr>
        <w:t>rodičů, liší-li se od adresy místa pobytu dítěte,</w:t>
      </w:r>
    </w:p>
    <w:p w14:paraId="09A4BADB" w14:textId="798331F9" w:rsidR="00C706C1" w:rsidRPr="00632774" w:rsidRDefault="00C706C1" w:rsidP="00C706C1">
      <w:pPr>
        <w:tabs>
          <w:tab w:val="left" w:pos="1134"/>
        </w:tabs>
        <w:autoSpaceDE w:val="0"/>
        <w:spacing w:after="60"/>
        <w:ind w:left="426" w:hanging="426"/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>c)</w:t>
      </w:r>
      <w:r w:rsidR="00632774">
        <w:rPr>
          <w:rFonts w:cstheme="minorHAnsi"/>
          <w:sz w:val="24"/>
          <w:szCs w:val="24"/>
        </w:rPr>
        <w:t xml:space="preserve">   j</w:t>
      </w:r>
      <w:r w:rsidRPr="00632774">
        <w:rPr>
          <w:rFonts w:cstheme="minorHAnsi"/>
          <w:sz w:val="24"/>
          <w:szCs w:val="24"/>
        </w:rPr>
        <w:t>méno,</w:t>
      </w:r>
      <w:r w:rsidR="00632774">
        <w:rPr>
          <w:rFonts w:cstheme="minorHAnsi"/>
          <w:sz w:val="24"/>
          <w:szCs w:val="24"/>
        </w:rPr>
        <w:t xml:space="preserve"> </w:t>
      </w:r>
      <w:r w:rsidRPr="00632774">
        <w:rPr>
          <w:rFonts w:cstheme="minorHAnsi"/>
          <w:sz w:val="24"/>
          <w:szCs w:val="24"/>
        </w:rPr>
        <w:t>popřípadě jména, příjmení a adresu místa pobytu osoby, která na základě pověření rodiče může pro dítě docházet, údaje o dovednostech dítěte, jeho zvyklostech a specifických potřebách</w:t>
      </w:r>
    </w:p>
    <w:p w14:paraId="0FA11264" w14:textId="196A92BF" w:rsidR="00C706C1" w:rsidRPr="00632774" w:rsidRDefault="00C706C1" w:rsidP="00C706C1">
      <w:pPr>
        <w:tabs>
          <w:tab w:val="left" w:pos="1134"/>
        </w:tabs>
        <w:autoSpaceDE w:val="0"/>
        <w:spacing w:after="60"/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 xml:space="preserve">d) </w:t>
      </w:r>
      <w:r w:rsidR="00D2170F" w:rsidRPr="00632774">
        <w:rPr>
          <w:rFonts w:cstheme="minorHAnsi"/>
          <w:sz w:val="24"/>
          <w:szCs w:val="24"/>
        </w:rPr>
        <w:t xml:space="preserve"> </w:t>
      </w:r>
      <w:r w:rsidRPr="00632774">
        <w:rPr>
          <w:rFonts w:cstheme="minorHAnsi"/>
          <w:sz w:val="24"/>
          <w:szCs w:val="24"/>
        </w:rPr>
        <w:t xml:space="preserve"> dny v týdnu a doba v průběhu dne, po kterou dítě v dětské skupině pobývá, </w:t>
      </w:r>
    </w:p>
    <w:p w14:paraId="314B4DF6" w14:textId="4D352259" w:rsidR="00C706C1" w:rsidRPr="00632774" w:rsidRDefault="00C706C1" w:rsidP="00C706C1">
      <w:pPr>
        <w:tabs>
          <w:tab w:val="left" w:pos="1134"/>
        </w:tabs>
        <w:autoSpaceDE w:val="0"/>
        <w:spacing w:after="60"/>
        <w:ind w:left="426" w:hanging="426"/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>e)</w:t>
      </w:r>
      <w:r w:rsidR="00D2170F" w:rsidRPr="00632774">
        <w:rPr>
          <w:rFonts w:cstheme="minorHAnsi"/>
          <w:sz w:val="24"/>
          <w:szCs w:val="24"/>
        </w:rPr>
        <w:t xml:space="preserve">   </w:t>
      </w:r>
      <w:r w:rsidRPr="00632774">
        <w:rPr>
          <w:rFonts w:cstheme="minorHAnsi"/>
          <w:sz w:val="24"/>
          <w:szCs w:val="24"/>
        </w:rPr>
        <w:t xml:space="preserve">údaj týkající se úhrady nákladů za službu péče o dítě v dětské skupině, </w:t>
      </w:r>
    </w:p>
    <w:p w14:paraId="30FAA2B8" w14:textId="2B8CA47D" w:rsidR="00C706C1" w:rsidRPr="00632774" w:rsidRDefault="00C706C1" w:rsidP="00C706C1">
      <w:pPr>
        <w:tabs>
          <w:tab w:val="left" w:pos="1134"/>
        </w:tabs>
        <w:autoSpaceDE w:val="0"/>
        <w:spacing w:after="60"/>
        <w:ind w:left="426" w:hanging="426"/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>f)</w:t>
      </w:r>
      <w:r w:rsidR="00D2170F" w:rsidRPr="00632774">
        <w:rPr>
          <w:rFonts w:cstheme="minorHAnsi"/>
          <w:sz w:val="24"/>
          <w:szCs w:val="24"/>
        </w:rPr>
        <w:t xml:space="preserve">    </w:t>
      </w:r>
      <w:r w:rsidRPr="00632774">
        <w:rPr>
          <w:rFonts w:cstheme="minorHAnsi"/>
          <w:sz w:val="24"/>
          <w:szCs w:val="24"/>
        </w:rPr>
        <w:t xml:space="preserve">údaj o zdravotní pojišťovně dítěte, </w:t>
      </w:r>
    </w:p>
    <w:p w14:paraId="1A414A35" w14:textId="70AF5E85" w:rsidR="00C706C1" w:rsidRPr="00632774" w:rsidRDefault="00C706C1" w:rsidP="00C706C1">
      <w:pPr>
        <w:tabs>
          <w:tab w:val="left" w:pos="1134"/>
        </w:tabs>
        <w:autoSpaceDE w:val="0"/>
        <w:spacing w:after="60"/>
        <w:ind w:left="426" w:hanging="426"/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>g)</w:t>
      </w:r>
      <w:r w:rsidR="00D2170F" w:rsidRPr="00632774">
        <w:rPr>
          <w:rFonts w:cstheme="minorHAnsi"/>
          <w:sz w:val="24"/>
          <w:szCs w:val="24"/>
        </w:rPr>
        <w:t xml:space="preserve">   </w:t>
      </w:r>
      <w:r w:rsidRPr="00632774">
        <w:rPr>
          <w:rFonts w:cstheme="minorHAnsi"/>
          <w:sz w:val="24"/>
          <w:szCs w:val="24"/>
        </w:rPr>
        <w:t xml:space="preserve">telefonní, popřípadě jiný kontakt na rodiče a na osobu uvedenou v písmeni c), </w:t>
      </w:r>
    </w:p>
    <w:p w14:paraId="55C8932B" w14:textId="718D13F3" w:rsidR="00C706C1" w:rsidRPr="00632774" w:rsidRDefault="00C706C1" w:rsidP="00C706C1">
      <w:pPr>
        <w:tabs>
          <w:tab w:val="left" w:pos="1134"/>
        </w:tabs>
        <w:autoSpaceDE w:val="0"/>
        <w:spacing w:after="60"/>
        <w:ind w:left="426" w:hanging="426"/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>h</w:t>
      </w:r>
      <w:r w:rsidR="00D2170F" w:rsidRPr="00632774">
        <w:rPr>
          <w:rFonts w:cstheme="minorHAnsi"/>
          <w:sz w:val="24"/>
          <w:szCs w:val="24"/>
        </w:rPr>
        <w:t xml:space="preserve">)   </w:t>
      </w:r>
      <w:r w:rsidRPr="00632774">
        <w:rPr>
          <w:rFonts w:cstheme="minorHAnsi"/>
          <w:sz w:val="24"/>
          <w:szCs w:val="24"/>
        </w:rPr>
        <w:t>údaj o zdravotním stavu dítěte a o případných omezeních z něho vyplývajících, které by mohly mít vliv na poskytování služby péče o dítě v dětské skupině</w:t>
      </w:r>
    </w:p>
    <w:p w14:paraId="0AC2B024" w14:textId="76509696" w:rsidR="00C706C1" w:rsidRPr="00632774" w:rsidRDefault="00C706C1" w:rsidP="00C706C1">
      <w:pPr>
        <w:tabs>
          <w:tab w:val="left" w:pos="1134"/>
        </w:tabs>
        <w:autoSpaceDE w:val="0"/>
        <w:spacing w:after="60"/>
        <w:ind w:left="426" w:hanging="426"/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>i)</w:t>
      </w:r>
      <w:r w:rsidRPr="00632774">
        <w:rPr>
          <w:rFonts w:cstheme="minorHAnsi"/>
          <w:sz w:val="24"/>
          <w:szCs w:val="24"/>
        </w:rPr>
        <w:tab/>
        <w:t>údaj o tom, že se dítě podrobilo stanoveným pravidelným očkováním</w:t>
      </w:r>
      <w:r w:rsidR="00B22D8E" w:rsidRPr="00632774">
        <w:rPr>
          <w:rFonts w:cstheme="minorHAnsi"/>
          <w:sz w:val="24"/>
          <w:szCs w:val="24"/>
        </w:rPr>
        <w:t>,</w:t>
      </w:r>
      <w:r w:rsidRPr="00632774">
        <w:rPr>
          <w:rFonts w:cstheme="minorHAnsi"/>
          <w:sz w:val="24"/>
          <w:szCs w:val="24"/>
        </w:rPr>
        <w:t xml:space="preserve"> nebo že je proti nákaze imunní</w:t>
      </w:r>
      <w:r w:rsidR="00B22D8E" w:rsidRPr="00632774">
        <w:rPr>
          <w:rFonts w:cstheme="minorHAnsi"/>
          <w:sz w:val="24"/>
          <w:szCs w:val="24"/>
        </w:rPr>
        <w:t>,</w:t>
      </w:r>
      <w:r w:rsidRPr="00632774">
        <w:rPr>
          <w:rFonts w:cstheme="minorHAnsi"/>
          <w:sz w:val="24"/>
          <w:szCs w:val="24"/>
        </w:rPr>
        <w:t xml:space="preserve"> anebo že se nemůže očkování podrobit pro trvalou kontraindikaci,</w:t>
      </w:r>
    </w:p>
    <w:p w14:paraId="507900D6" w14:textId="58F8029F" w:rsidR="00632774" w:rsidRDefault="00C706C1" w:rsidP="00C706C1">
      <w:pPr>
        <w:tabs>
          <w:tab w:val="left" w:pos="1134"/>
        </w:tabs>
        <w:autoSpaceDE w:val="0"/>
        <w:spacing w:after="60"/>
        <w:ind w:left="426" w:hanging="426"/>
        <w:rPr>
          <w:rFonts w:cstheme="minorHAnsi"/>
          <w:sz w:val="24"/>
          <w:szCs w:val="24"/>
        </w:rPr>
      </w:pPr>
      <w:r w:rsidRPr="00632774">
        <w:rPr>
          <w:rFonts w:cstheme="minorHAnsi"/>
          <w:sz w:val="24"/>
          <w:szCs w:val="24"/>
        </w:rPr>
        <w:t>j)</w:t>
      </w:r>
      <w:r w:rsidR="00DA25CB" w:rsidRPr="00632774">
        <w:rPr>
          <w:rFonts w:cstheme="minorHAnsi"/>
          <w:sz w:val="24"/>
          <w:szCs w:val="24"/>
        </w:rPr>
        <w:t xml:space="preserve"> </w:t>
      </w:r>
      <w:r w:rsidR="00632774">
        <w:rPr>
          <w:rFonts w:cstheme="minorHAnsi"/>
          <w:sz w:val="24"/>
          <w:szCs w:val="24"/>
        </w:rPr>
        <w:t xml:space="preserve">  </w:t>
      </w:r>
      <w:r w:rsidR="00DA25CB" w:rsidRPr="00632774">
        <w:rPr>
          <w:rFonts w:cstheme="minorHAnsi"/>
          <w:sz w:val="24"/>
          <w:szCs w:val="24"/>
        </w:rPr>
        <w:t xml:space="preserve"> </w:t>
      </w:r>
      <w:r w:rsidRPr="00632774">
        <w:rPr>
          <w:rFonts w:cstheme="minorHAnsi"/>
          <w:sz w:val="24"/>
          <w:szCs w:val="24"/>
        </w:rPr>
        <w:t>specifikace podpořené osoby podle pohlaví, postavení na trhu práce, nejvyššíh</w:t>
      </w:r>
      <w:r w:rsidR="00DA25CB" w:rsidRPr="00632774">
        <w:rPr>
          <w:rFonts w:cstheme="minorHAnsi"/>
          <w:sz w:val="24"/>
          <w:szCs w:val="24"/>
        </w:rPr>
        <w:t xml:space="preserve">o </w:t>
      </w:r>
      <w:r w:rsidRPr="00632774">
        <w:rPr>
          <w:rFonts w:cstheme="minorHAnsi"/>
          <w:sz w:val="24"/>
          <w:szCs w:val="24"/>
        </w:rPr>
        <w:t>dosaženého</w:t>
      </w:r>
    </w:p>
    <w:p w14:paraId="69EC0E8C" w14:textId="0B65BC5D" w:rsidR="00C706C1" w:rsidRPr="00632774" w:rsidRDefault="00632774" w:rsidP="00C706C1">
      <w:pPr>
        <w:tabs>
          <w:tab w:val="left" w:pos="1134"/>
        </w:tabs>
        <w:autoSpaceDE w:val="0"/>
        <w:spacing w:after="60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C706C1" w:rsidRPr="00632774">
        <w:rPr>
          <w:rFonts w:cstheme="minorHAnsi"/>
          <w:sz w:val="24"/>
          <w:szCs w:val="24"/>
        </w:rPr>
        <w:t>vzdělání, podle typu znevýhodnění, podle přístupu k bydlení, podle sektoru ekonomiky, v němž je osoba ekonomicky aktivní, specifikace působení ve veřejném sektoru, vazba na území, kde vykonává pracovní činnost, kde má OSVČ sídlo, nebo kde podpořená osoba studuje.</w:t>
      </w:r>
    </w:p>
    <w:p w14:paraId="0BB1E6E4" w14:textId="77777777" w:rsidR="0096040F" w:rsidRPr="00632774" w:rsidRDefault="0096040F" w:rsidP="00C706C1">
      <w:pPr>
        <w:tabs>
          <w:tab w:val="left" w:pos="1134"/>
        </w:tabs>
        <w:autoSpaceDE w:val="0"/>
        <w:spacing w:after="60"/>
        <w:ind w:left="426" w:hanging="426"/>
        <w:rPr>
          <w:rFonts w:cstheme="minorHAnsi"/>
          <w:sz w:val="24"/>
          <w:szCs w:val="24"/>
        </w:rPr>
      </w:pPr>
    </w:p>
    <w:p w14:paraId="4E870D46" w14:textId="6F713EB2" w:rsidR="00C751CA" w:rsidRPr="00632774" w:rsidRDefault="00C706C1" w:rsidP="00582600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632774">
        <w:rPr>
          <w:rFonts w:asciiTheme="minorHAnsi" w:hAnsiTheme="minorHAnsi" w:cstheme="minorHAnsi"/>
          <w:sz w:val="24"/>
          <w:szCs w:val="24"/>
        </w:rPr>
        <w:t xml:space="preserve">Ve Znojmě </w:t>
      </w:r>
      <w:proofErr w:type="gramStart"/>
      <w:r w:rsidRPr="00632774">
        <w:rPr>
          <w:rFonts w:asciiTheme="minorHAnsi" w:hAnsiTheme="minorHAnsi" w:cstheme="minorHAnsi"/>
          <w:sz w:val="24"/>
          <w:szCs w:val="24"/>
        </w:rPr>
        <w:t>dne</w:t>
      </w:r>
      <w:r w:rsidR="008D75F8" w:rsidRPr="00632774">
        <w:rPr>
          <w:rFonts w:asciiTheme="minorHAnsi" w:hAnsiTheme="minorHAnsi" w:cstheme="minorHAnsi"/>
          <w:sz w:val="24"/>
          <w:szCs w:val="24"/>
        </w:rPr>
        <w:t>:</w:t>
      </w:r>
      <w:r w:rsidRPr="00632774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Pr="00632774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0E3A4C" w:rsidRPr="00632774">
        <w:rPr>
          <w:rFonts w:asciiTheme="minorHAnsi" w:hAnsiTheme="minorHAnsi" w:cstheme="minorHAnsi"/>
          <w:sz w:val="24"/>
          <w:szCs w:val="24"/>
        </w:rPr>
        <w:t>Podpis</w:t>
      </w:r>
      <w:r w:rsidR="008565D7" w:rsidRPr="00632774">
        <w:rPr>
          <w:rFonts w:asciiTheme="minorHAnsi" w:hAnsiTheme="minorHAnsi" w:cstheme="minorHAnsi"/>
          <w:sz w:val="24"/>
          <w:szCs w:val="24"/>
        </w:rPr>
        <w:t>y</w:t>
      </w:r>
      <w:r w:rsidR="00582600" w:rsidRPr="00632774">
        <w:rPr>
          <w:rFonts w:asciiTheme="minorHAnsi" w:hAnsiTheme="minorHAnsi" w:cstheme="minorHAnsi"/>
          <w:sz w:val="24"/>
          <w:szCs w:val="24"/>
        </w:rPr>
        <w:t>:</w:t>
      </w:r>
    </w:p>
    <w:p w14:paraId="293F08E3" w14:textId="7244AE19" w:rsidR="00632774" w:rsidRDefault="00632774" w:rsidP="00582600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4FD7F9C8" w14:textId="5B5AADEB" w:rsidR="00632774" w:rsidRDefault="00632774" w:rsidP="00582600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40CEFB98" w14:textId="77777777" w:rsidR="00632774" w:rsidRDefault="00632774" w:rsidP="00582600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374E45E8" w14:textId="77777777" w:rsidR="00632774" w:rsidRPr="00632774" w:rsidRDefault="00632774" w:rsidP="00582600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472BE746" w14:textId="03A08BD4" w:rsidR="0096040F" w:rsidRPr="00632774" w:rsidRDefault="0096040F" w:rsidP="00632774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632774">
        <w:rPr>
          <w:rFonts w:asciiTheme="minorHAnsi" w:hAnsiTheme="minorHAnsi" w:cstheme="minorHAnsi"/>
          <w:b/>
          <w:sz w:val="24"/>
          <w:szCs w:val="24"/>
        </w:rPr>
        <w:t xml:space="preserve">MC </w:t>
      </w:r>
      <w:proofErr w:type="spellStart"/>
      <w:r w:rsidRPr="00632774">
        <w:rPr>
          <w:rFonts w:asciiTheme="minorHAnsi" w:hAnsiTheme="minorHAnsi" w:cstheme="minorHAnsi"/>
          <w:b/>
          <w:sz w:val="24"/>
          <w:szCs w:val="24"/>
        </w:rPr>
        <w:t>Miniklub</w:t>
      </w:r>
      <w:proofErr w:type="spellEnd"/>
      <w:r w:rsidRPr="00632774">
        <w:rPr>
          <w:rFonts w:asciiTheme="minorHAnsi" w:hAnsiTheme="minorHAnsi" w:cstheme="minorHAnsi"/>
          <w:b/>
          <w:sz w:val="24"/>
          <w:szCs w:val="24"/>
        </w:rPr>
        <w:t xml:space="preserve"> Znojmo </w:t>
      </w:r>
      <w:proofErr w:type="spellStart"/>
      <w:r w:rsidRPr="00632774">
        <w:rPr>
          <w:rFonts w:asciiTheme="minorHAnsi" w:hAnsiTheme="minorHAnsi" w:cstheme="minorHAnsi"/>
          <w:b/>
          <w:sz w:val="24"/>
          <w:szCs w:val="24"/>
        </w:rPr>
        <w:t>z.s</w:t>
      </w:r>
      <w:proofErr w:type="spellEnd"/>
      <w:r w:rsidRPr="00632774">
        <w:rPr>
          <w:rFonts w:asciiTheme="minorHAnsi" w:hAnsiTheme="minorHAnsi" w:cstheme="minorHAnsi"/>
          <w:b/>
          <w:sz w:val="24"/>
          <w:szCs w:val="24"/>
        </w:rPr>
        <w:t>., tel: 722 942 855, www.miniklub-znojmo.cz, Gagarinova 2548/21, Znojmo</w:t>
      </w:r>
    </w:p>
    <w:sectPr w:rsidR="0096040F" w:rsidRPr="00632774" w:rsidSect="00632774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FF2C" w14:textId="77777777" w:rsidR="009B0400" w:rsidRDefault="009B0400" w:rsidP="00F83ECC">
      <w:r>
        <w:separator/>
      </w:r>
    </w:p>
  </w:endnote>
  <w:endnote w:type="continuationSeparator" w:id="0">
    <w:p w14:paraId="4AF87E5B" w14:textId="77777777" w:rsidR="009B0400" w:rsidRDefault="009B0400" w:rsidP="00F83ECC">
      <w:r>
        <w:continuationSeparator/>
      </w:r>
    </w:p>
  </w:endnote>
  <w:endnote w:type="continuationNotice" w:id="1">
    <w:p w14:paraId="35C4A9D3" w14:textId="77777777" w:rsidR="009B0400" w:rsidRDefault="009B0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RPr="007B628A" w14:paraId="029A090A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6BF43D4" w14:textId="77777777" w:rsidR="00BA309F" w:rsidRPr="00A34F9E" w:rsidRDefault="00BA309F" w:rsidP="00F83ECC">
          <w:pPr>
            <w:pStyle w:val="Tabulkazhlav"/>
          </w:pPr>
        </w:p>
      </w:tc>
    </w:tr>
    <w:tr w:rsidR="00BA309F" w14:paraId="071AFA41" w14:textId="77777777" w:rsidTr="000E277F">
      <w:tc>
        <w:tcPr>
          <w:tcW w:w="1667" w:type="pct"/>
          <w:shd w:val="clear" w:color="auto" w:fill="auto"/>
          <w:vAlign w:val="center"/>
        </w:tcPr>
        <w:p w14:paraId="6A59831F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70828D7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F136BC9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D228B">
            <w:fldChar w:fldCharType="begin"/>
          </w:r>
          <w:r>
            <w:instrText xml:space="preserve"> PAGE   \* MERGEFORMAT </w:instrText>
          </w:r>
          <w:r w:rsidR="00FD228B">
            <w:fldChar w:fldCharType="separate"/>
          </w:r>
          <w:r w:rsidR="002103BE">
            <w:rPr>
              <w:noProof/>
            </w:rPr>
            <w:t>4</w:t>
          </w:r>
          <w:r w:rsidR="00FD228B">
            <w:fldChar w:fldCharType="end"/>
          </w:r>
          <w:r>
            <w:t xml:space="preserve"> z </w:t>
          </w:r>
          <w:fldSimple w:instr=" NUMPAGES   \* MERGEFORMAT ">
            <w:r w:rsidR="002103BE">
              <w:rPr>
                <w:noProof/>
              </w:rPr>
              <w:t>4</w:t>
            </w:r>
          </w:fldSimple>
        </w:p>
      </w:tc>
    </w:tr>
  </w:tbl>
  <w:p w14:paraId="30FF493C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14:paraId="08EFF977" w14:textId="77777777" w:rsidTr="00A34F9E">
      <w:tc>
        <w:tcPr>
          <w:tcW w:w="1667" w:type="pct"/>
          <w:shd w:val="clear" w:color="auto" w:fill="auto"/>
          <w:vAlign w:val="center"/>
        </w:tcPr>
        <w:p w14:paraId="505563A0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6DBD227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A1A2AFC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D228B">
            <w:fldChar w:fldCharType="begin"/>
          </w:r>
          <w:r>
            <w:instrText xml:space="preserve"> PAGE   \* MERGEFORMAT </w:instrText>
          </w:r>
          <w:r w:rsidR="00FD228B">
            <w:fldChar w:fldCharType="separate"/>
          </w:r>
          <w:r w:rsidR="002103BE">
            <w:rPr>
              <w:noProof/>
            </w:rPr>
            <w:t>1</w:t>
          </w:r>
          <w:r w:rsidR="00FD228B">
            <w:fldChar w:fldCharType="end"/>
          </w:r>
          <w:r>
            <w:t xml:space="preserve"> z </w:t>
          </w:r>
          <w:fldSimple w:instr=" NUMPAGES   \* MERGEFORMAT ">
            <w:r w:rsidR="002103BE">
              <w:rPr>
                <w:noProof/>
              </w:rPr>
              <w:t>4</w:t>
            </w:r>
          </w:fldSimple>
        </w:p>
      </w:tc>
    </w:tr>
  </w:tbl>
  <w:p w14:paraId="7941FDA1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466D" w14:textId="77777777" w:rsidR="009B0400" w:rsidRDefault="009B0400" w:rsidP="00F83ECC">
      <w:r>
        <w:separator/>
      </w:r>
    </w:p>
  </w:footnote>
  <w:footnote w:type="continuationSeparator" w:id="0">
    <w:p w14:paraId="674127F5" w14:textId="77777777" w:rsidR="009B0400" w:rsidRDefault="009B0400" w:rsidP="00F83ECC">
      <w:r>
        <w:continuationSeparator/>
      </w:r>
    </w:p>
  </w:footnote>
  <w:footnote w:type="continuationNotice" w:id="1">
    <w:p w14:paraId="1EBD2568" w14:textId="77777777" w:rsidR="009B0400" w:rsidRDefault="009B04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1FF8" w14:textId="77777777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79227E1" wp14:editId="1D10B4DD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A33AE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17E8"/>
    <w:multiLevelType w:val="hybridMultilevel"/>
    <w:tmpl w:val="E64EC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900FC"/>
    <w:multiLevelType w:val="hybridMultilevel"/>
    <w:tmpl w:val="2342E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D26065"/>
    <w:multiLevelType w:val="multilevel"/>
    <w:tmpl w:val="B1F0F83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72164">
    <w:abstractNumId w:val="1"/>
  </w:num>
  <w:num w:numId="2" w16cid:durableId="252596124">
    <w:abstractNumId w:val="2"/>
  </w:num>
  <w:num w:numId="3" w16cid:durableId="207910860">
    <w:abstractNumId w:val="9"/>
  </w:num>
  <w:num w:numId="4" w16cid:durableId="259142086">
    <w:abstractNumId w:val="11"/>
  </w:num>
  <w:num w:numId="5" w16cid:durableId="1133786900">
    <w:abstractNumId w:val="5"/>
  </w:num>
  <w:num w:numId="6" w16cid:durableId="764689724">
    <w:abstractNumId w:val="15"/>
  </w:num>
  <w:num w:numId="7" w16cid:durableId="412699704">
    <w:abstractNumId w:val="8"/>
  </w:num>
  <w:num w:numId="8" w16cid:durableId="959920610">
    <w:abstractNumId w:val="0"/>
  </w:num>
  <w:num w:numId="9" w16cid:durableId="1415512657">
    <w:abstractNumId w:val="6"/>
  </w:num>
  <w:num w:numId="10" w16cid:durableId="527911534">
    <w:abstractNumId w:val="13"/>
  </w:num>
  <w:num w:numId="11" w16cid:durableId="919875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8678885">
    <w:abstractNumId w:val="14"/>
  </w:num>
  <w:num w:numId="13" w16cid:durableId="593825638">
    <w:abstractNumId w:val="16"/>
  </w:num>
  <w:num w:numId="14" w16cid:durableId="888997064">
    <w:abstractNumId w:val="10"/>
  </w:num>
  <w:num w:numId="15" w16cid:durableId="836268479">
    <w:abstractNumId w:val="3"/>
  </w:num>
  <w:num w:numId="16" w16cid:durableId="1618952395">
    <w:abstractNumId w:val="17"/>
  </w:num>
  <w:num w:numId="17" w16cid:durableId="1516647430">
    <w:abstractNumId w:val="12"/>
  </w:num>
  <w:num w:numId="18" w16cid:durableId="35199561">
    <w:abstractNumId w:val="12"/>
    <w:lvlOverride w:ilvl="0">
      <w:startOverride w:val="1"/>
    </w:lvlOverride>
  </w:num>
  <w:num w:numId="19" w16cid:durableId="52244081">
    <w:abstractNumId w:val="7"/>
  </w:num>
  <w:num w:numId="20" w16cid:durableId="12200907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01B0"/>
    <w:rsid w:val="00002C80"/>
    <w:rsid w:val="00007B1E"/>
    <w:rsid w:val="000111E4"/>
    <w:rsid w:val="00015461"/>
    <w:rsid w:val="000217DF"/>
    <w:rsid w:val="000239C2"/>
    <w:rsid w:val="00027601"/>
    <w:rsid w:val="000276A4"/>
    <w:rsid w:val="00041DC8"/>
    <w:rsid w:val="00042B85"/>
    <w:rsid w:val="000532DA"/>
    <w:rsid w:val="000548EA"/>
    <w:rsid w:val="00055362"/>
    <w:rsid w:val="00055B59"/>
    <w:rsid w:val="00057C9B"/>
    <w:rsid w:val="00062837"/>
    <w:rsid w:val="0006289E"/>
    <w:rsid w:val="00065731"/>
    <w:rsid w:val="00067F8E"/>
    <w:rsid w:val="00070D73"/>
    <w:rsid w:val="000719AF"/>
    <w:rsid w:val="000733D6"/>
    <w:rsid w:val="0007389C"/>
    <w:rsid w:val="0007577A"/>
    <w:rsid w:val="00080338"/>
    <w:rsid w:val="00080A08"/>
    <w:rsid w:val="00083D85"/>
    <w:rsid w:val="00084CE4"/>
    <w:rsid w:val="00087621"/>
    <w:rsid w:val="00090F00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3A4C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37E4"/>
    <w:rsid w:val="001641A3"/>
    <w:rsid w:val="00165E2F"/>
    <w:rsid w:val="001673AF"/>
    <w:rsid w:val="001741F7"/>
    <w:rsid w:val="00174DA8"/>
    <w:rsid w:val="001768F6"/>
    <w:rsid w:val="001776A7"/>
    <w:rsid w:val="001819EE"/>
    <w:rsid w:val="00183334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3BE"/>
    <w:rsid w:val="00210A5E"/>
    <w:rsid w:val="002135A8"/>
    <w:rsid w:val="00222CA3"/>
    <w:rsid w:val="002319F2"/>
    <w:rsid w:val="00234317"/>
    <w:rsid w:val="00240F86"/>
    <w:rsid w:val="00243E37"/>
    <w:rsid w:val="00244B5E"/>
    <w:rsid w:val="00245189"/>
    <w:rsid w:val="00251CEE"/>
    <w:rsid w:val="00252F92"/>
    <w:rsid w:val="00253E8A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2AF"/>
    <w:rsid w:val="00287DE2"/>
    <w:rsid w:val="002913B8"/>
    <w:rsid w:val="002921D1"/>
    <w:rsid w:val="002943EE"/>
    <w:rsid w:val="00295240"/>
    <w:rsid w:val="00297334"/>
    <w:rsid w:val="002977C5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8D1"/>
    <w:rsid w:val="002C4C90"/>
    <w:rsid w:val="002C4D5F"/>
    <w:rsid w:val="002D7766"/>
    <w:rsid w:val="002D7F7A"/>
    <w:rsid w:val="002E1AC5"/>
    <w:rsid w:val="002E559D"/>
    <w:rsid w:val="002E7F33"/>
    <w:rsid w:val="002F5EF2"/>
    <w:rsid w:val="002F7AB9"/>
    <w:rsid w:val="00302400"/>
    <w:rsid w:val="00306C59"/>
    <w:rsid w:val="003178C4"/>
    <w:rsid w:val="00322351"/>
    <w:rsid w:val="00323AED"/>
    <w:rsid w:val="00323B3F"/>
    <w:rsid w:val="0032475B"/>
    <w:rsid w:val="0032503F"/>
    <w:rsid w:val="00330790"/>
    <w:rsid w:val="00331A10"/>
    <w:rsid w:val="00334D40"/>
    <w:rsid w:val="003369D4"/>
    <w:rsid w:val="00342EB6"/>
    <w:rsid w:val="003444D9"/>
    <w:rsid w:val="00354B80"/>
    <w:rsid w:val="00360A47"/>
    <w:rsid w:val="00361180"/>
    <w:rsid w:val="00361FFC"/>
    <w:rsid w:val="00362942"/>
    <w:rsid w:val="003657EB"/>
    <w:rsid w:val="00365D1F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3FC5"/>
    <w:rsid w:val="004062C1"/>
    <w:rsid w:val="004067F6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650E6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6A54"/>
    <w:rsid w:val="005674D2"/>
    <w:rsid w:val="00567C05"/>
    <w:rsid w:val="00572B2E"/>
    <w:rsid w:val="00573732"/>
    <w:rsid w:val="005778B2"/>
    <w:rsid w:val="005779FF"/>
    <w:rsid w:val="005806D4"/>
    <w:rsid w:val="00580DB0"/>
    <w:rsid w:val="00582600"/>
    <w:rsid w:val="0058281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0FAD"/>
    <w:rsid w:val="005C19CB"/>
    <w:rsid w:val="005C1A70"/>
    <w:rsid w:val="005C28D2"/>
    <w:rsid w:val="005D2568"/>
    <w:rsid w:val="005D289D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32774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459D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1631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8567E"/>
    <w:rsid w:val="00791057"/>
    <w:rsid w:val="00792415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B6D1D"/>
    <w:rsid w:val="007C1368"/>
    <w:rsid w:val="007C3ED1"/>
    <w:rsid w:val="007D0935"/>
    <w:rsid w:val="007D42B9"/>
    <w:rsid w:val="007E2BC4"/>
    <w:rsid w:val="007E3105"/>
    <w:rsid w:val="007E684F"/>
    <w:rsid w:val="007E732D"/>
    <w:rsid w:val="007E7586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565D7"/>
    <w:rsid w:val="00857133"/>
    <w:rsid w:val="00862A1B"/>
    <w:rsid w:val="008647B8"/>
    <w:rsid w:val="00864D51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5CF1"/>
    <w:rsid w:val="008B607A"/>
    <w:rsid w:val="008C4351"/>
    <w:rsid w:val="008C6214"/>
    <w:rsid w:val="008D3965"/>
    <w:rsid w:val="008D3F3C"/>
    <w:rsid w:val="008D75F8"/>
    <w:rsid w:val="008F7D9B"/>
    <w:rsid w:val="009008E0"/>
    <w:rsid w:val="009035A9"/>
    <w:rsid w:val="00904F0D"/>
    <w:rsid w:val="00906883"/>
    <w:rsid w:val="0090778F"/>
    <w:rsid w:val="00910732"/>
    <w:rsid w:val="009117F1"/>
    <w:rsid w:val="00911ADA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040F"/>
    <w:rsid w:val="00963927"/>
    <w:rsid w:val="00965076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400"/>
    <w:rsid w:val="009B0AFD"/>
    <w:rsid w:val="009B5AA2"/>
    <w:rsid w:val="009C00E5"/>
    <w:rsid w:val="009C6048"/>
    <w:rsid w:val="009C6899"/>
    <w:rsid w:val="009C71CB"/>
    <w:rsid w:val="009D2981"/>
    <w:rsid w:val="009D3112"/>
    <w:rsid w:val="009D368B"/>
    <w:rsid w:val="009D54D4"/>
    <w:rsid w:val="009D6602"/>
    <w:rsid w:val="009E1C91"/>
    <w:rsid w:val="009E76F6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16990"/>
    <w:rsid w:val="00A22389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0DF6"/>
    <w:rsid w:val="00A92905"/>
    <w:rsid w:val="00A92D9C"/>
    <w:rsid w:val="00A97A4D"/>
    <w:rsid w:val="00A97FBB"/>
    <w:rsid w:val="00AA1310"/>
    <w:rsid w:val="00AA153E"/>
    <w:rsid w:val="00AA3E99"/>
    <w:rsid w:val="00AA7678"/>
    <w:rsid w:val="00AB42A2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1071"/>
    <w:rsid w:val="00B22D8E"/>
    <w:rsid w:val="00B23F54"/>
    <w:rsid w:val="00B24796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57F6D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22BE"/>
    <w:rsid w:val="00C54BB9"/>
    <w:rsid w:val="00C571FC"/>
    <w:rsid w:val="00C61158"/>
    <w:rsid w:val="00C64556"/>
    <w:rsid w:val="00C6457A"/>
    <w:rsid w:val="00C706C1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3883"/>
    <w:rsid w:val="00CF4A81"/>
    <w:rsid w:val="00CF5553"/>
    <w:rsid w:val="00CF6C38"/>
    <w:rsid w:val="00D012EF"/>
    <w:rsid w:val="00D02889"/>
    <w:rsid w:val="00D02999"/>
    <w:rsid w:val="00D03867"/>
    <w:rsid w:val="00D05A42"/>
    <w:rsid w:val="00D074B9"/>
    <w:rsid w:val="00D10763"/>
    <w:rsid w:val="00D117E6"/>
    <w:rsid w:val="00D20AD0"/>
    <w:rsid w:val="00D2170F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5C11"/>
    <w:rsid w:val="00D56CFF"/>
    <w:rsid w:val="00D57FE0"/>
    <w:rsid w:val="00D6700A"/>
    <w:rsid w:val="00D737D5"/>
    <w:rsid w:val="00D74872"/>
    <w:rsid w:val="00D7542C"/>
    <w:rsid w:val="00D75CCD"/>
    <w:rsid w:val="00D81648"/>
    <w:rsid w:val="00D90F1D"/>
    <w:rsid w:val="00D91F9F"/>
    <w:rsid w:val="00D949AA"/>
    <w:rsid w:val="00D96CF2"/>
    <w:rsid w:val="00DA1366"/>
    <w:rsid w:val="00DA25CB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DF590C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7582D"/>
    <w:rsid w:val="00E81664"/>
    <w:rsid w:val="00E84303"/>
    <w:rsid w:val="00E856A0"/>
    <w:rsid w:val="00E8712D"/>
    <w:rsid w:val="00E87509"/>
    <w:rsid w:val="00E90E13"/>
    <w:rsid w:val="00E915D8"/>
    <w:rsid w:val="00E93410"/>
    <w:rsid w:val="00E9723C"/>
    <w:rsid w:val="00EA17D9"/>
    <w:rsid w:val="00EA35B3"/>
    <w:rsid w:val="00EA43FD"/>
    <w:rsid w:val="00EA6611"/>
    <w:rsid w:val="00EA6BD7"/>
    <w:rsid w:val="00EB1A20"/>
    <w:rsid w:val="00EB1FB2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91A"/>
    <w:rsid w:val="00EF7C17"/>
    <w:rsid w:val="00F00376"/>
    <w:rsid w:val="00F12179"/>
    <w:rsid w:val="00F139F8"/>
    <w:rsid w:val="00F14015"/>
    <w:rsid w:val="00F1463E"/>
    <w:rsid w:val="00F20FE6"/>
    <w:rsid w:val="00F22F21"/>
    <w:rsid w:val="00F23C9D"/>
    <w:rsid w:val="00F23DCF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7BB6"/>
    <w:rsid w:val="00FC0AE3"/>
    <w:rsid w:val="00FC174A"/>
    <w:rsid w:val="00FC312C"/>
    <w:rsid w:val="00FC4FB9"/>
    <w:rsid w:val="00FC75A8"/>
    <w:rsid w:val="00FC7F62"/>
    <w:rsid w:val="00FD1340"/>
    <w:rsid w:val="00FD228B"/>
    <w:rsid w:val="00FE1471"/>
    <w:rsid w:val="00FE3FF4"/>
    <w:rsid w:val="00FE76AB"/>
    <w:rsid w:val="00FE7E77"/>
    <w:rsid w:val="00FF1669"/>
    <w:rsid w:val="00FF4F76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4657"/>
  <w15:docId w15:val="{FE2BF0C7-734A-5C4A-84FF-7B0C6935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customStyle="1" w:styleId="Standard">
    <w:name w:val="Standard"/>
    <w:rsid w:val="00A90DF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90DF6"/>
    <w:pPr>
      <w:spacing w:after="120"/>
    </w:pPr>
  </w:style>
  <w:style w:type="character" w:customStyle="1" w:styleId="StrongEmphasis">
    <w:name w:val="Strong Emphasis"/>
    <w:rsid w:val="00A90DF6"/>
    <w:rPr>
      <w:b/>
      <w:bCs/>
    </w:rPr>
  </w:style>
  <w:style w:type="numbering" w:customStyle="1" w:styleId="WWNum4">
    <w:name w:val="WWNum4"/>
    <w:basedOn w:val="Bezseznamu"/>
    <w:rsid w:val="00A90DF6"/>
    <w:pPr>
      <w:numPr>
        <w:numId w:val="17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AA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DE3B-8A14-445D-9343-CF1B5043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V:\PUBLICITA\AGENTURA\REALIZACE_2015\grafik\Řídicí_dokumentace\20150219MPSV-Ridici-dokumentace-BW-v2.dotx</Template>
  <TotalTime>25</TotalTime>
  <Pages>2</Pages>
  <Words>757</Words>
  <Characters>4409</Characters>
  <Application>Microsoft Office Word</Application>
  <DocSecurity>0</DocSecurity>
  <Lines>88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Microsoft Office User</cp:lastModifiedBy>
  <cp:revision>15</cp:revision>
  <cp:lastPrinted>2022-01-01T20:05:00Z</cp:lastPrinted>
  <dcterms:created xsi:type="dcterms:W3CDTF">2022-01-01T20:06:00Z</dcterms:created>
  <dcterms:modified xsi:type="dcterms:W3CDTF">2023-02-09T09:26:00Z</dcterms:modified>
</cp:coreProperties>
</file>